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6E" w:rsidRPr="00F26CB9" w:rsidRDefault="0044546E" w:rsidP="0044546E">
      <w:pPr>
        <w:rPr>
          <w:b/>
        </w:rPr>
      </w:pPr>
      <w:r>
        <w:rPr>
          <w:b/>
        </w:rPr>
        <w:t>Sample Facebook P</w:t>
      </w:r>
      <w:r w:rsidRPr="00F26CB9">
        <w:rPr>
          <w:b/>
        </w:rPr>
        <w:t>ost</w:t>
      </w:r>
    </w:p>
    <w:p w:rsidR="0044546E" w:rsidRDefault="0044546E" w:rsidP="0044546E"/>
    <w:p w:rsidR="0044546E" w:rsidRDefault="0044546E" w:rsidP="0044546E">
      <w:r>
        <w:t xml:space="preserve">Something fishy is going on here. Starting today, World Fishing Network, the only TV network dedicated to fishing and the angling lifestyle, is available as part of a free preview throughout the entire month of April.  With great new original programming starting this month like </w:t>
      </w:r>
      <w:hyperlink r:id="rId5" w:history="1">
        <w:r w:rsidRPr="00E219F6">
          <w:rPr>
            <w:rStyle w:val="Hyperlink"/>
            <w:i/>
          </w:rPr>
          <w:t>Bill Boyce</w:t>
        </w:r>
      </w:hyperlink>
      <w:r w:rsidRPr="00E219F6">
        <w:rPr>
          <w:i/>
        </w:rPr>
        <w:t>’s Cali</w:t>
      </w:r>
      <w:r>
        <w:t xml:space="preserve">, </w:t>
      </w:r>
      <w:hyperlink r:id="rId6" w:history="1">
        <w:r w:rsidRPr="00E219F6">
          <w:rPr>
            <w:rStyle w:val="Hyperlink"/>
            <w:i/>
          </w:rPr>
          <w:t>JP De Rose Breaking Boundaries</w:t>
        </w:r>
      </w:hyperlink>
      <w:r>
        <w:t xml:space="preserve">, </w:t>
      </w:r>
      <w:hyperlink r:id="rId7" w:history="1">
        <w:r w:rsidRPr="00E219F6">
          <w:rPr>
            <w:rStyle w:val="Hyperlink"/>
          </w:rPr>
          <w:t>World Fishing Journal</w:t>
        </w:r>
      </w:hyperlink>
      <w:r>
        <w:t xml:space="preserve"> and </w:t>
      </w:r>
      <w:hyperlink r:id="rId8" w:history="1">
        <w:proofErr w:type="spellStart"/>
        <w:r w:rsidRPr="00E219F6">
          <w:rPr>
            <w:rStyle w:val="Hyperlink"/>
          </w:rPr>
          <w:t>Hookin</w:t>
        </w:r>
        <w:proofErr w:type="spellEnd"/>
        <w:r w:rsidRPr="00E219F6">
          <w:rPr>
            <w:rStyle w:val="Hyperlink"/>
          </w:rPr>
          <w:t>’ Up with Mariko Izumi</w:t>
        </w:r>
      </w:hyperlink>
      <w:r>
        <w:t>, there’s no better time to get a taste of what World Fishing Network has to offer: the best in angling television!</w:t>
      </w:r>
    </w:p>
    <w:p w:rsidR="0042777A" w:rsidRDefault="0042777A">
      <w:bookmarkStart w:id="0" w:name="_GoBack"/>
      <w:bookmarkEnd w:id="0"/>
    </w:p>
    <w:sectPr w:rsidR="0042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E"/>
    <w:rsid w:val="0042777A"/>
    <w:rsid w:val="004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5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5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fnhookin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fishingnetwork.com/world-fishing-journ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fishingnetwork.com/breaking-boundaries/" TargetMode="External"/><Relationship Id="rId5" Type="http://schemas.openxmlformats.org/officeDocument/2006/relationships/hyperlink" Target="https://www.facebook.com/pages/Bill-Boyce/6880341079019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2388F018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Watts</dc:creator>
  <cp:lastModifiedBy>Greg Watts</cp:lastModifiedBy>
  <cp:revision>1</cp:revision>
  <dcterms:created xsi:type="dcterms:W3CDTF">2015-02-11T20:22:00Z</dcterms:created>
  <dcterms:modified xsi:type="dcterms:W3CDTF">2015-02-11T20:22:00Z</dcterms:modified>
</cp:coreProperties>
</file>