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0A79C" w14:textId="77777777" w:rsidR="007E50DE" w:rsidRDefault="005A0C24" w:rsidP="00F93B5D">
      <w:pPr>
        <w:pStyle w:val="Heading1"/>
        <w:jc w:val="center"/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OSG</w:t>
      </w:r>
      <w:r w:rsidR="00DA478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Producer </w:t>
      </w:r>
      <w:r w:rsidR="00D11E85" w:rsidRPr="00BA2F63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Commercial </w:t>
      </w:r>
      <w:r w:rsidR="0020739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14:paraId="68FABD7F" w14:textId="77777777" w:rsidR="004961CD" w:rsidRPr="004961CD" w:rsidRDefault="004961CD" w:rsidP="004961CD"/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548"/>
        <w:gridCol w:w="8352"/>
        <w:gridCol w:w="270"/>
        <w:gridCol w:w="259"/>
        <w:gridCol w:w="240"/>
        <w:gridCol w:w="239"/>
      </w:tblGrid>
      <w:tr w:rsidR="00C92F20" w:rsidRPr="00F56D1C" w14:paraId="542BC2F5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7644A952" w14:textId="77777777" w:rsidR="00C92F20" w:rsidRPr="004961CD" w:rsidRDefault="00C92F20" w:rsidP="005D04E7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 w:rsidRPr="004961CD">
              <w:rPr>
                <w:rFonts w:asciiTheme="minorHAnsi" w:hAnsiTheme="minorHAnsi"/>
                <w:b/>
                <w:color w:val="008080"/>
              </w:rPr>
              <w:t>Show Series:</w:t>
            </w: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  <w:vAlign w:val="center"/>
          </w:tcPr>
          <w:p w14:paraId="4320961E" w14:textId="77777777" w:rsidR="00C92F20" w:rsidRPr="00F56D1C" w:rsidRDefault="00C92F20" w:rsidP="005D04E7">
            <w:pPr>
              <w:pStyle w:val="Heading4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C92F20" w:rsidRPr="00F56D1C" w14:paraId="13C69096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2DE3047A" w14:textId="77777777" w:rsidR="00C92F20" w:rsidRPr="004961CD" w:rsidRDefault="00C92F20" w:rsidP="005D04E7">
            <w:pPr>
              <w:jc w:val="right"/>
              <w:rPr>
                <w:rFonts w:asciiTheme="minorHAnsi" w:hAnsiTheme="minorHAnsi"/>
                <w:b/>
                <w:color w:val="008000"/>
              </w:rPr>
            </w:pPr>
            <w:r w:rsidRPr="004961CD">
              <w:rPr>
                <w:rFonts w:asciiTheme="minorHAnsi" w:hAnsiTheme="minorHAnsi"/>
                <w:b/>
                <w:color w:val="008080"/>
              </w:rPr>
              <w:t>Show Title: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F7D21" w14:textId="77777777" w:rsidR="00C92F20" w:rsidRPr="00CD07A7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  <w:p w14:paraId="2DE05FC3" w14:textId="77777777" w:rsidR="00C92F20" w:rsidRPr="00F56D1C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</w:tc>
      </w:tr>
      <w:tr w:rsidR="00C92F20" w:rsidRPr="001A36EB" w14:paraId="064137E9" w14:textId="77777777" w:rsidTr="00582AC7">
        <w:trPr>
          <w:trHeight w:hRule="exact" w:val="400"/>
        </w:trPr>
        <w:tc>
          <w:tcPr>
            <w:tcW w:w="1548" w:type="dxa"/>
            <w:vAlign w:val="center"/>
          </w:tcPr>
          <w:p w14:paraId="43A58EAD" w14:textId="77777777" w:rsidR="00C92F20" w:rsidRPr="004961CD" w:rsidRDefault="00DC4FC8" w:rsidP="004961CD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>
              <w:rPr>
                <w:rFonts w:asciiTheme="minorHAnsi" w:hAnsiTheme="minorHAnsi"/>
                <w:b/>
                <w:color w:val="008080"/>
              </w:rPr>
              <w:t xml:space="preserve">Air </w:t>
            </w:r>
            <w:r w:rsidR="00582AC7">
              <w:rPr>
                <w:rFonts w:asciiTheme="minorHAnsi" w:hAnsiTheme="minorHAnsi"/>
                <w:b/>
                <w:color w:val="008080"/>
              </w:rPr>
              <w:t>Date</w:t>
            </w:r>
            <w:r>
              <w:rPr>
                <w:rFonts w:asciiTheme="minorHAnsi" w:hAnsiTheme="minorHAnsi"/>
                <w:b/>
                <w:color w:val="008080"/>
              </w:rPr>
              <w:t>(s)</w:t>
            </w:r>
            <w:r w:rsidR="00C92F20" w:rsidRPr="004961CD">
              <w:rPr>
                <w:rFonts w:asciiTheme="minorHAnsi" w:hAnsiTheme="minorHAnsi"/>
                <w:b/>
                <w:color w:val="008080"/>
              </w:rPr>
              <w:t xml:space="preserve">: 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F67ED" w14:textId="77777777" w:rsidR="00C92F20" w:rsidRPr="007F1618" w:rsidRDefault="00C92F20" w:rsidP="005D04E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2CA37" w14:textId="77777777" w:rsidR="00C92F20" w:rsidRPr="00F56D1C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44EA9" w14:textId="77777777" w:rsidR="00C92F20" w:rsidRPr="00F56D1C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A8974" w14:textId="77777777" w:rsidR="00C92F20" w:rsidRPr="00F56D1C" w:rsidRDefault="00C92F20" w:rsidP="005D04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7FBBC" w14:textId="77777777" w:rsidR="00C92F20" w:rsidRPr="001A36EB" w:rsidRDefault="00C92F20" w:rsidP="005D04E7">
            <w:pPr>
              <w:spacing w:line="480" w:lineRule="auto"/>
              <w:rPr>
                <w:rFonts w:asciiTheme="minorHAnsi" w:hAnsiTheme="minorHAnsi"/>
                <w:b/>
                <w:color w:val="008080"/>
              </w:rPr>
            </w:pPr>
            <w:r w:rsidRPr="001A36EB">
              <w:rPr>
                <w:rFonts w:asciiTheme="minorHAnsi" w:hAnsiTheme="minorHAnsi"/>
                <w:b/>
                <w:color w:val="008080"/>
              </w:rPr>
              <w:t xml:space="preserve"> </w:t>
            </w:r>
          </w:p>
        </w:tc>
      </w:tr>
    </w:tbl>
    <w:p w14:paraId="0F0AAC9B" w14:textId="77777777" w:rsidR="00C92F20" w:rsidRDefault="00C92F20" w:rsidP="00C92F20"/>
    <w:p w14:paraId="278C6A50" w14:textId="77777777" w:rsidR="00C92F20" w:rsidRPr="00BD21DE" w:rsidRDefault="00207397" w:rsidP="00C92F20">
      <w:pPr>
        <w:spacing w:after="120"/>
        <w:ind w:left="72" w:firstLine="105"/>
        <w:rPr>
          <w:u w:val="single"/>
        </w:rPr>
        <w:sectPr w:rsidR="00C92F20" w:rsidRPr="00BD21DE" w:rsidSect="00C92F2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BD21DE">
        <w:rPr>
          <w:rFonts w:asciiTheme="minorHAnsi" w:hAnsiTheme="minorHAnsi"/>
          <w:b/>
          <w:color w:val="31849B" w:themeColor="accent5" w:themeShade="BF"/>
        </w:rPr>
        <w:t>Show Contact</w:t>
      </w:r>
      <w:r w:rsidR="004961CD" w:rsidRPr="00BD21DE">
        <w:rPr>
          <w:rFonts w:asciiTheme="minorHAnsi" w:hAnsiTheme="minorHAnsi"/>
          <w:b/>
          <w:color w:val="31849B" w:themeColor="accent5" w:themeShade="BF"/>
        </w:rPr>
        <w:t>,</w:t>
      </w:r>
      <w:r w:rsidRPr="00BD21DE">
        <w:rPr>
          <w:rFonts w:asciiTheme="minorHAnsi" w:hAnsiTheme="minorHAnsi"/>
          <w:b/>
          <w:color w:val="31849B" w:themeColor="accent5" w:themeShade="BF"/>
        </w:rPr>
        <w:t xml:space="preserve"> email and phone #</w:t>
      </w:r>
      <w:r w:rsidR="004961CD" w:rsidRPr="00BD21DE">
        <w:rPr>
          <w:color w:val="000000" w:themeColor="text1"/>
          <w:u w:val="single"/>
        </w:rPr>
        <w:tab/>
        <w:t>____________________________________________________________</w:t>
      </w:r>
    </w:p>
    <w:p w14:paraId="50D734C9" w14:textId="77777777" w:rsidR="00C92F20" w:rsidRPr="00581722" w:rsidRDefault="00207397" w:rsidP="00C92F20">
      <w:pPr>
        <w:shd w:val="clear" w:color="auto" w:fill="FFFFFF" w:themeFill="background1"/>
        <w:sectPr w:rsidR="00C92F20" w:rsidRPr="0058172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A8960" wp14:editId="790504A2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877050" cy="3238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76344F" w14:textId="77777777" w:rsidR="002853A5" w:rsidRPr="004E347F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347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4E347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eadlines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CA8960" id="Rounded Rectangle 2" o:spid="_x0000_s1026" style="position:absolute;margin-left:0;margin-top:11.8pt;width:541.5pt;height:25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4E347F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E347F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4E347F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eadlines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C16ED8" w14:textId="77777777" w:rsidR="00C92F20" w:rsidRDefault="00C92F20" w:rsidP="00C92F20">
      <w:pPr>
        <w:shd w:val="clear" w:color="auto" w:fill="FFFFFF" w:themeFill="background1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16C608E0" w14:textId="77777777" w:rsidR="00C92F20" w:rsidRPr="001242C3" w:rsidRDefault="00C92F20" w:rsidP="00C92F20"/>
    <w:p w14:paraId="464F49FB" w14:textId="77777777" w:rsidR="00C92F20" w:rsidRDefault="00C92F20" w:rsidP="00C92F20">
      <w:pPr>
        <w:autoSpaceDE w:val="0"/>
        <w:autoSpaceDN w:val="0"/>
        <w:rPr>
          <w:rFonts w:cs="Arial"/>
          <w:color w:val="000000"/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6AD5EE97" w14:textId="77777777" w:rsidR="00A74408" w:rsidRDefault="00A74408" w:rsidP="00A7440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the start of a quarter – please submit commercial instructions 2 weeks prior to quarter start.  Example: instructions for </w:t>
      </w:r>
      <w:r w:rsidR="00C71406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Q 2017 need to be in-house by </w:t>
      </w:r>
      <w:r w:rsidR="00C71406">
        <w:rPr>
          <w:rFonts w:asciiTheme="minorHAnsi" w:hAnsiTheme="minorHAnsi"/>
        </w:rPr>
        <w:t>3/13/17</w:t>
      </w:r>
      <w:r>
        <w:rPr>
          <w:rFonts w:asciiTheme="minorHAnsi" w:hAnsiTheme="minorHAnsi"/>
        </w:rPr>
        <w:t xml:space="preserve">.  </w:t>
      </w:r>
    </w:p>
    <w:p w14:paraId="2C2F030E" w14:textId="77777777" w:rsidR="00A74408" w:rsidRDefault="00A74408" w:rsidP="00A74408">
      <w:pPr>
        <w:rPr>
          <w:rFonts w:asciiTheme="minorHAnsi" w:hAnsiTheme="minorHAnsi"/>
        </w:rPr>
      </w:pPr>
    </w:p>
    <w:p w14:paraId="2294EEA7" w14:textId="77777777" w:rsidR="00A74408" w:rsidRDefault="00A74408" w:rsidP="00A74408">
      <w:pPr>
        <w:rPr>
          <w:rFonts w:asciiTheme="minorHAnsi" w:hAnsiTheme="minorHAnsi" w:cs="Arial"/>
        </w:rPr>
      </w:pPr>
      <w:r w:rsidRPr="00BD21DE">
        <w:rPr>
          <w:rFonts w:asciiTheme="minorHAnsi" w:hAnsiTheme="minorHAnsi"/>
        </w:rPr>
        <w:t>All Spots and instructions must be delivered to traffic no later than 1 week prior to the start of the air week you want spots to run in</w:t>
      </w:r>
      <w:r>
        <w:rPr>
          <w:rFonts w:asciiTheme="minorHAnsi" w:hAnsiTheme="minorHAnsi"/>
        </w:rPr>
        <w:t xml:space="preserve"> during the quarter</w:t>
      </w:r>
      <w:r w:rsidRPr="00BD21DE">
        <w:rPr>
          <w:rFonts w:asciiTheme="minorHAnsi" w:hAnsiTheme="minorHAnsi"/>
        </w:rPr>
        <w:t>. </w:t>
      </w:r>
    </w:p>
    <w:p w14:paraId="469449D8" w14:textId="77777777" w:rsidR="00A74408" w:rsidRDefault="00A74408" w:rsidP="00A74408">
      <w:pPr>
        <w:rPr>
          <w:rFonts w:asciiTheme="minorHAnsi" w:hAnsiTheme="minorHAnsi" w:cs="Arial"/>
        </w:rPr>
      </w:pPr>
    </w:p>
    <w:p w14:paraId="41E1C0C1" w14:textId="77777777" w:rsidR="00A74408" w:rsidRDefault="00A74408" w:rsidP="00A74408">
      <w:pPr>
        <w:rPr>
          <w:rFonts w:cs="Arial"/>
          <w:sz w:val="20"/>
          <w:szCs w:val="20"/>
        </w:rPr>
        <w:sectPr w:rsidR="00A74408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="Arial"/>
        </w:rPr>
        <w:t xml:space="preserve">Show deadlines are 2 weeks prior to air with closed captioning contained and 3 weeks for shows that need our closed captioning services.  </w:t>
      </w:r>
    </w:p>
    <w:p w14:paraId="0CAC8B6D" w14:textId="77777777" w:rsidR="00C92F20" w:rsidRDefault="00C92F20" w:rsidP="00C92F20">
      <w:pPr>
        <w:rPr>
          <w:rFonts w:cs="Arial"/>
          <w:sz w:val="20"/>
          <w:szCs w:val="20"/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526D89DF" w14:textId="77777777" w:rsidR="00C92F20" w:rsidRDefault="00207397" w:rsidP="00C92F20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059A9" wp14:editId="59DC7CB0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6877050" cy="323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7040D6" w14:textId="77777777" w:rsidR="002853A5" w:rsidRPr="004E347F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347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Traffic Contact</w:t>
                            </w:r>
                            <w:r w:rsidR="004961CD" w:rsidRPr="004E347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059A9" id="Rounded Rectangle 3" o:spid="_x0000_s1027" style="position:absolute;margin-left:0;margin-top:.25pt;width:541.5pt;height:25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4E347F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E347F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Traffic Contact</w:t>
                      </w:r>
                      <w:r w:rsidR="004961CD" w:rsidRPr="004E347F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743C10" w14:textId="77777777" w:rsidR="00C92F20" w:rsidRDefault="00C92F20" w:rsidP="00C92F20">
      <w:pPr>
        <w:rPr>
          <w:rFonts w:cs="Arial"/>
          <w:sz w:val="20"/>
          <w:szCs w:val="20"/>
        </w:rPr>
      </w:pPr>
    </w:p>
    <w:p w14:paraId="3631285A" w14:textId="77777777" w:rsidR="00C92F20" w:rsidRDefault="00C92F20" w:rsidP="00C92F20">
      <w:pPr>
        <w:rPr>
          <w:rFonts w:cs="Arial"/>
          <w:sz w:val="20"/>
          <w:szCs w:val="20"/>
        </w:rPr>
      </w:pPr>
    </w:p>
    <w:p w14:paraId="16E5C5F6" w14:textId="77777777" w:rsidR="00207397" w:rsidRDefault="00207397" w:rsidP="00207397">
      <w:pPr>
        <w:rPr>
          <w:rFonts w:cs="Arial"/>
          <w:sz w:val="20"/>
          <w:szCs w:val="20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7E829DD" w14:textId="77777777" w:rsidR="00207397" w:rsidRDefault="00207397" w:rsidP="00207397">
      <w:pPr>
        <w:rPr>
          <w:rFonts w:cs="Arial"/>
          <w:sz w:val="20"/>
          <w:szCs w:val="20"/>
        </w:rPr>
      </w:pPr>
    </w:p>
    <w:p w14:paraId="709ABF4D" w14:textId="77777777" w:rsidR="00C92F20" w:rsidRPr="004E347F" w:rsidRDefault="00C92F20" w:rsidP="00207397">
      <w:pPr>
        <w:rPr>
          <w:rFonts w:asciiTheme="minorHAnsi" w:hAnsiTheme="minorHAnsi" w:cs="Arial"/>
          <w:sz w:val="20"/>
          <w:szCs w:val="20"/>
        </w:rPr>
      </w:pPr>
      <w:r w:rsidRPr="004E347F">
        <w:rPr>
          <w:rFonts w:asciiTheme="minorHAnsi" w:hAnsiTheme="minorHAnsi" w:cs="Arial"/>
          <w:sz w:val="20"/>
          <w:szCs w:val="20"/>
        </w:rPr>
        <w:t>Please send all traffic instructions to the following email address</w:t>
      </w:r>
      <w:r w:rsidR="00BD21DE" w:rsidRPr="004E347F">
        <w:rPr>
          <w:rFonts w:asciiTheme="minorHAnsi" w:hAnsiTheme="minorHAnsi" w:cs="Arial"/>
          <w:sz w:val="20"/>
          <w:szCs w:val="20"/>
        </w:rPr>
        <w:t xml:space="preserve">. Please contact </w:t>
      </w:r>
      <w:r w:rsidR="004E347F">
        <w:rPr>
          <w:rFonts w:asciiTheme="minorHAnsi" w:hAnsiTheme="minorHAnsi" w:cs="Arial"/>
          <w:sz w:val="20"/>
          <w:szCs w:val="20"/>
        </w:rPr>
        <w:t>Judy Smith</w:t>
      </w:r>
      <w:r w:rsidR="002E426D" w:rsidRPr="004E347F">
        <w:rPr>
          <w:rFonts w:asciiTheme="minorHAnsi" w:hAnsiTheme="minorHAnsi" w:cs="Arial"/>
          <w:sz w:val="20"/>
          <w:szCs w:val="20"/>
        </w:rPr>
        <w:t xml:space="preserve"> </w:t>
      </w:r>
      <w:r w:rsidR="00BD21DE" w:rsidRPr="004E347F">
        <w:rPr>
          <w:rFonts w:asciiTheme="minorHAnsi" w:hAnsiTheme="minorHAnsi" w:cs="Arial"/>
          <w:sz w:val="20"/>
          <w:szCs w:val="20"/>
        </w:rPr>
        <w:t>directly if you have a</w:t>
      </w:r>
      <w:r w:rsidR="00DC4FC8" w:rsidRPr="004E347F">
        <w:rPr>
          <w:rFonts w:asciiTheme="minorHAnsi" w:hAnsiTheme="minorHAnsi" w:cs="Arial"/>
          <w:sz w:val="20"/>
          <w:szCs w:val="20"/>
        </w:rPr>
        <w:t>ny questions or need further information.</w:t>
      </w:r>
    </w:p>
    <w:p w14:paraId="7BA9D9C4" w14:textId="77777777" w:rsidR="00DC4FC8" w:rsidRDefault="00DC4FC8" w:rsidP="00207397">
      <w:pPr>
        <w:rPr>
          <w:rFonts w:asciiTheme="minorHAnsi" w:hAnsiTheme="minorHAnsi" w:cs="Arial"/>
        </w:rPr>
      </w:pPr>
    </w:p>
    <w:p w14:paraId="3E142A84" w14:textId="77777777" w:rsidR="00DC4FC8" w:rsidRPr="00D61DA9" w:rsidRDefault="00DC4FC8" w:rsidP="00207397">
      <w:pPr>
        <w:rPr>
          <w:rFonts w:asciiTheme="minorHAnsi" w:hAnsiTheme="minorHAnsi" w:cs="Arial"/>
          <w:b/>
        </w:rPr>
      </w:pPr>
      <w:r w:rsidRPr="00D61DA9">
        <w:rPr>
          <w:rFonts w:asciiTheme="minorHAnsi" w:hAnsiTheme="minorHAnsi" w:cs="Arial"/>
          <w:b/>
          <w:highlight w:val="yellow"/>
        </w:rPr>
        <w:t xml:space="preserve">Send instructions to:  </w:t>
      </w:r>
      <w:hyperlink r:id="rId11" w:history="1">
        <w:r w:rsidRPr="00D61DA9">
          <w:rPr>
            <w:rStyle w:val="Hyperlink"/>
            <w:rFonts w:asciiTheme="minorHAnsi" w:hAnsiTheme="minorHAnsi" w:cs="Arial"/>
            <w:b/>
            <w:highlight w:val="yellow"/>
          </w:rPr>
          <w:t>ProducerCommercials@altitude.tv</w:t>
        </w:r>
      </w:hyperlink>
    </w:p>
    <w:p w14:paraId="26AFDC9A" w14:textId="77777777" w:rsidR="00D919E6" w:rsidRDefault="00D919E6" w:rsidP="00207397">
      <w:pPr>
        <w:rPr>
          <w:rFonts w:asciiTheme="minorHAnsi" w:hAnsiTheme="minorHAnsi" w:cs="Arial"/>
        </w:rPr>
      </w:pPr>
    </w:p>
    <w:p w14:paraId="43AEC0D5" w14:textId="77777777" w:rsidR="00DC4FC8" w:rsidRDefault="00DC4FC8" w:rsidP="00207397">
      <w:pPr>
        <w:rPr>
          <w:rFonts w:asciiTheme="minorHAnsi" w:hAnsiTheme="minorHAnsi" w:cs="Arial"/>
        </w:rPr>
      </w:pPr>
    </w:p>
    <w:p w14:paraId="222890C2" w14:textId="77777777" w:rsidR="00DC4FC8" w:rsidRDefault="00DC4FC8" w:rsidP="00DC4FC8">
      <w:pPr>
        <w:ind w:firstLine="720"/>
        <w:rPr>
          <w:rFonts w:asciiTheme="minorHAnsi" w:hAnsiTheme="minorHAnsi" w:cs="Arial"/>
        </w:rPr>
      </w:pPr>
    </w:p>
    <w:p w14:paraId="0946331A" w14:textId="77777777" w:rsidR="00DC4FC8" w:rsidRDefault="00DC4FC8" w:rsidP="00207397">
      <w:pPr>
        <w:rPr>
          <w:rFonts w:asciiTheme="minorHAnsi" w:hAnsiTheme="minorHAnsi" w:cs="Arial"/>
        </w:rPr>
      </w:pPr>
    </w:p>
    <w:p w14:paraId="65233101" w14:textId="77777777" w:rsidR="00DC4FC8" w:rsidRPr="004E347F" w:rsidRDefault="00DC4FC8" w:rsidP="0020739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ab/>
      </w:r>
      <w:r w:rsidR="004E347F">
        <w:rPr>
          <w:rFonts w:asciiTheme="minorHAnsi" w:hAnsiTheme="minorHAnsi" w:cs="Arial"/>
          <w:sz w:val="20"/>
          <w:szCs w:val="20"/>
        </w:rPr>
        <w:t>Judy Smith</w:t>
      </w:r>
    </w:p>
    <w:p w14:paraId="121BD4EC" w14:textId="77777777" w:rsidR="00DC4FC8" w:rsidRPr="004E347F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4E347F">
        <w:rPr>
          <w:rFonts w:asciiTheme="minorHAnsi" w:hAnsiTheme="minorHAnsi" w:cs="Arial"/>
          <w:sz w:val="20"/>
          <w:szCs w:val="20"/>
        </w:rPr>
        <w:tab/>
      </w:r>
      <w:hyperlink r:id="rId12" w:history="1">
        <w:r w:rsidR="004E347F" w:rsidRPr="00D86CB4">
          <w:rPr>
            <w:rStyle w:val="Hyperlink"/>
            <w:rFonts w:asciiTheme="minorHAnsi" w:hAnsiTheme="minorHAnsi" w:cs="Arial"/>
            <w:sz w:val="20"/>
            <w:szCs w:val="20"/>
          </w:rPr>
          <w:t>jsmith@outdoorchannel.com</w:t>
        </w:r>
      </w:hyperlink>
    </w:p>
    <w:p w14:paraId="50C4283E" w14:textId="77777777" w:rsidR="00C92F20" w:rsidRPr="004E347F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4E347F">
        <w:rPr>
          <w:rFonts w:asciiTheme="minorHAnsi" w:hAnsiTheme="minorHAnsi" w:cs="Arial"/>
          <w:sz w:val="20"/>
          <w:szCs w:val="20"/>
        </w:rPr>
        <w:tab/>
        <w:t xml:space="preserve">Ph:  </w:t>
      </w:r>
      <w:r w:rsidR="004E347F">
        <w:rPr>
          <w:rFonts w:asciiTheme="minorHAnsi" w:hAnsiTheme="minorHAnsi" w:cs="Arial"/>
          <w:sz w:val="20"/>
          <w:szCs w:val="20"/>
        </w:rPr>
        <w:t>303</w:t>
      </w:r>
      <w:r w:rsidRPr="004E347F">
        <w:rPr>
          <w:rFonts w:asciiTheme="minorHAnsi" w:hAnsiTheme="minorHAnsi" w:cs="Arial"/>
          <w:sz w:val="20"/>
          <w:szCs w:val="20"/>
        </w:rPr>
        <w:t>-</w:t>
      </w:r>
      <w:r w:rsidR="004E347F">
        <w:rPr>
          <w:rFonts w:asciiTheme="minorHAnsi" w:hAnsiTheme="minorHAnsi" w:cs="Arial"/>
          <w:sz w:val="20"/>
          <w:szCs w:val="20"/>
        </w:rPr>
        <w:t>615</w:t>
      </w:r>
      <w:r w:rsidRPr="004E347F">
        <w:rPr>
          <w:rFonts w:asciiTheme="minorHAnsi" w:hAnsiTheme="minorHAnsi" w:cs="Arial"/>
          <w:sz w:val="20"/>
          <w:szCs w:val="20"/>
        </w:rPr>
        <w:t>-</w:t>
      </w:r>
      <w:r w:rsidR="004E347F">
        <w:rPr>
          <w:rFonts w:asciiTheme="minorHAnsi" w:hAnsiTheme="minorHAnsi" w:cs="Arial"/>
          <w:sz w:val="20"/>
          <w:szCs w:val="20"/>
        </w:rPr>
        <w:t>8829</w:t>
      </w:r>
    </w:p>
    <w:p w14:paraId="1048A972" w14:textId="77777777" w:rsidR="00C92F20" w:rsidRPr="00BD21DE" w:rsidRDefault="00C92F20" w:rsidP="00207397">
      <w:pPr>
        <w:rPr>
          <w:rFonts w:asciiTheme="minorHAnsi" w:hAnsiTheme="minorHAnsi" w:cs="Arial"/>
        </w:rPr>
      </w:pPr>
    </w:p>
    <w:p w14:paraId="4E992280" w14:textId="77777777" w:rsidR="00207397" w:rsidRDefault="00207397" w:rsidP="00207397">
      <w:pPr>
        <w:shd w:val="clear" w:color="auto" w:fill="FFFFFF" w:themeFill="background1"/>
      </w:pPr>
    </w:p>
    <w:p w14:paraId="63CD6928" w14:textId="77777777" w:rsidR="00207397" w:rsidRPr="00581722" w:rsidRDefault="00207397" w:rsidP="00207397">
      <w:pPr>
        <w:shd w:val="clear" w:color="auto" w:fill="FFFFFF" w:themeFill="background1"/>
        <w:sectPr w:rsidR="00207397" w:rsidRPr="0058172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5A480982" w14:textId="77777777" w:rsidR="00207397" w:rsidRDefault="00207397" w:rsidP="00207397">
      <w:pPr>
        <w:shd w:val="clear" w:color="auto" w:fill="FFFFFF" w:themeFill="background1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02E56" wp14:editId="6C2E8B95">
                <wp:simplePos x="0" y="0"/>
                <wp:positionH relativeFrom="margin">
                  <wp:align>left</wp:align>
                </wp:positionH>
                <wp:positionV relativeFrom="paragraph">
                  <wp:posOffset>12064</wp:posOffset>
                </wp:positionV>
                <wp:extent cx="6877050" cy="3714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714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F274E" w14:textId="77777777" w:rsidR="00207397" w:rsidRPr="004E347F" w:rsidRDefault="00207397" w:rsidP="002073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347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Commercial Delivery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02E56" id="Rounded Rectangle 5" o:spid="_x0000_s1028" style="position:absolute;margin-left:0;margin-top:.95pt;width:541.5pt;height:29.2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" fillcolor="#f6f8fb [180]" strokeweight="2pt">
                <v:fill color2="#cad9eb [980]" colors="0 #f6f9fc;58327f #b0c6e1;59638f #b0c6e1;1 #cad9eb" focus="100%" type="gradient"/>
                <v:textbox>
                  <w:txbxContent>
                    <w:p w:rsidR="00207397" w:rsidRPr="004E347F" w:rsidRDefault="00207397" w:rsidP="0020739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E347F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Commercial Delivery Method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33AC09" w14:textId="77777777" w:rsidR="00207397" w:rsidRDefault="00207397" w:rsidP="00207397"/>
    <w:p w14:paraId="765BA0CB" w14:textId="77777777" w:rsidR="00207397" w:rsidRDefault="00207397" w:rsidP="00207397"/>
    <w:p w14:paraId="34348F8C" w14:textId="77777777" w:rsidR="00207397" w:rsidRPr="004E347F" w:rsidRDefault="00207397" w:rsidP="00207397">
      <w:pPr>
        <w:rPr>
          <w:rFonts w:asciiTheme="minorHAnsi" w:hAnsiTheme="minorHAnsi"/>
        </w:rPr>
      </w:pPr>
      <w:r w:rsidRPr="004E347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B73CE" wp14:editId="0F466FB8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152400</wp:posOffset>
                </wp:positionV>
                <wp:extent cx="3105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77EF8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2pt" to="39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" strokecolor="black [3040]"/>
            </w:pict>
          </mc:Fallback>
        </mc:AlternateContent>
      </w:r>
      <w:r w:rsidRPr="004E347F">
        <w:rPr>
          <w:rFonts w:asciiTheme="minorHAnsi" w:hAnsiTheme="minorHAnsi"/>
        </w:rPr>
        <w:t>Commercial Delivery Method:</w:t>
      </w:r>
    </w:p>
    <w:p w14:paraId="5F73B4D1" w14:textId="77777777" w:rsidR="00207397" w:rsidRPr="004E347F" w:rsidRDefault="00207397" w:rsidP="00207397">
      <w:pPr>
        <w:rPr>
          <w:rFonts w:asciiTheme="minorHAnsi" w:hAnsiTheme="minorHAnsi" w:cs="Arial"/>
          <w:b/>
          <w:color w:val="00B050"/>
          <w:u w:val="single"/>
        </w:rPr>
        <w:sectPr w:rsidR="00207397" w:rsidRPr="004E347F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4EC9049" w14:textId="77777777" w:rsidR="00207397" w:rsidRPr="004E347F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326842F9" w14:textId="77777777" w:rsidR="00207397" w:rsidRPr="00B24FAD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B24FAD">
        <w:rPr>
          <w:rFonts w:asciiTheme="minorHAnsi" w:hAnsiTheme="minorHAnsi" w:cs="Arial"/>
          <w:b/>
          <w:color w:val="00B050"/>
          <w:u w:val="single"/>
        </w:rPr>
        <w:t>Extreme Reach</w:t>
      </w:r>
    </w:p>
    <w:p w14:paraId="64DE0712" w14:textId="77777777" w:rsidR="004E347F" w:rsidRPr="004E347F" w:rsidRDefault="000B430B" w:rsidP="004E347F">
      <w:pPr>
        <w:rPr>
          <w:rStyle w:val="Hyperlink"/>
          <w:rFonts w:asciiTheme="minorHAnsi" w:hAnsiTheme="minorHAnsi"/>
        </w:rPr>
      </w:pPr>
      <w:hyperlink r:id="rId13" w:history="1">
        <w:r w:rsidR="004E347F" w:rsidRPr="004E347F">
          <w:rPr>
            <w:rStyle w:val="Hyperlink"/>
            <w:rFonts w:asciiTheme="minorHAnsi" w:hAnsiTheme="minorHAnsi"/>
          </w:rPr>
          <w:t>http://extremereach.com/</w:t>
        </w:r>
      </w:hyperlink>
    </w:p>
    <w:p w14:paraId="34C23BB8" w14:textId="77777777" w:rsidR="00207397" w:rsidRPr="001B03C5" w:rsidRDefault="00207397" w:rsidP="00207397">
      <w:pPr>
        <w:rPr>
          <w:rFonts w:asciiTheme="minorHAnsi" w:hAnsiTheme="minorHAnsi"/>
          <w:sz w:val="22"/>
          <w:szCs w:val="22"/>
        </w:rPr>
      </w:pPr>
      <w:r w:rsidRPr="001B03C5">
        <w:rPr>
          <w:rFonts w:asciiTheme="minorHAnsi" w:hAnsiTheme="minorHAnsi"/>
          <w:sz w:val="22"/>
          <w:szCs w:val="22"/>
        </w:rPr>
        <w:t>Outdoor Channel – code: The Outdoor Channel</w:t>
      </w:r>
    </w:p>
    <w:p w14:paraId="1A79D731" w14:textId="77777777" w:rsidR="00207397" w:rsidRPr="001B03C5" w:rsidRDefault="00207397" w:rsidP="00207397">
      <w:pPr>
        <w:rPr>
          <w:rFonts w:asciiTheme="minorHAnsi" w:hAnsiTheme="minorHAnsi"/>
          <w:sz w:val="22"/>
          <w:szCs w:val="22"/>
        </w:rPr>
      </w:pPr>
      <w:r w:rsidRPr="001B03C5">
        <w:rPr>
          <w:rFonts w:asciiTheme="minorHAnsi" w:hAnsiTheme="minorHAnsi"/>
          <w:sz w:val="22"/>
          <w:szCs w:val="22"/>
        </w:rPr>
        <w:t>Sportsman Channel – code: Sportsman Channel</w:t>
      </w:r>
    </w:p>
    <w:p w14:paraId="4F412201" w14:textId="77777777" w:rsidR="00207397" w:rsidRPr="001B03C5" w:rsidRDefault="00207397" w:rsidP="00207397">
      <w:pPr>
        <w:rPr>
          <w:rFonts w:asciiTheme="minorHAnsi" w:hAnsiTheme="minorHAnsi"/>
          <w:sz w:val="22"/>
          <w:szCs w:val="22"/>
        </w:rPr>
      </w:pPr>
      <w:r w:rsidRPr="001B03C5">
        <w:rPr>
          <w:rFonts w:asciiTheme="minorHAnsi" w:hAnsiTheme="minorHAnsi"/>
          <w:sz w:val="22"/>
          <w:szCs w:val="22"/>
        </w:rPr>
        <w:t>WFN – code 0124</w:t>
      </w:r>
    </w:p>
    <w:p w14:paraId="10C26AD7" w14:textId="77777777" w:rsidR="00207397" w:rsidRPr="004E347F" w:rsidRDefault="00207397" w:rsidP="00207397">
      <w:pPr>
        <w:rPr>
          <w:rFonts w:asciiTheme="minorHAnsi" w:hAnsiTheme="minorHAnsi"/>
          <w:sz w:val="20"/>
          <w:szCs w:val="20"/>
        </w:rPr>
      </w:pPr>
    </w:p>
    <w:p w14:paraId="0D8971DB" w14:textId="77777777" w:rsidR="00207397" w:rsidRPr="004E347F" w:rsidRDefault="00207397" w:rsidP="00207397">
      <w:pPr>
        <w:rPr>
          <w:rStyle w:val="Hyperlink"/>
          <w:rFonts w:asciiTheme="minorHAnsi" w:hAnsiTheme="minorHAnsi"/>
        </w:rPr>
      </w:pPr>
    </w:p>
    <w:p w14:paraId="6CE1976D" w14:textId="77777777" w:rsidR="00207397" w:rsidRPr="004E347F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4E347F">
        <w:rPr>
          <w:rFonts w:asciiTheme="minorHAnsi" w:hAnsiTheme="minorHAnsi" w:cs="Arial"/>
          <w:b/>
          <w:color w:val="00B050"/>
          <w:u w:val="single"/>
        </w:rPr>
        <w:t>Aspera</w:t>
      </w:r>
    </w:p>
    <w:p w14:paraId="257B2BA2" w14:textId="77777777" w:rsidR="00207397" w:rsidRPr="001B03C5" w:rsidRDefault="00207397" w:rsidP="00207397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1B03C5">
        <w:rPr>
          <w:rFonts w:asciiTheme="minorHAnsi" w:hAnsiTheme="minorHAnsi" w:cs="Arial"/>
          <w:sz w:val="22"/>
          <w:szCs w:val="22"/>
        </w:rPr>
        <w:t xml:space="preserve">Please upload spots to your show folder for Outdoor and Sportsman </w:t>
      </w:r>
    </w:p>
    <w:p w14:paraId="0145A339" w14:textId="77777777" w:rsidR="00207397" w:rsidRPr="004E347F" w:rsidRDefault="00207397" w:rsidP="00207397">
      <w:pPr>
        <w:rPr>
          <w:rFonts w:asciiTheme="minorHAnsi" w:hAnsiTheme="minorHAnsi" w:cs="Arial"/>
        </w:rPr>
      </w:pPr>
    </w:p>
    <w:p w14:paraId="67936C1D" w14:textId="77777777" w:rsidR="00207397" w:rsidRPr="004E347F" w:rsidRDefault="00207397" w:rsidP="00207397">
      <w:pPr>
        <w:rPr>
          <w:rFonts w:asciiTheme="minorHAnsi" w:hAnsiTheme="minorHAnsi" w:cs="Arial"/>
          <w:sz w:val="20"/>
          <w:szCs w:val="20"/>
        </w:rPr>
      </w:pPr>
    </w:p>
    <w:p w14:paraId="1DA78D66" w14:textId="77777777" w:rsidR="004961CD" w:rsidRPr="004E347F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3FE84078" w14:textId="77777777" w:rsidR="004961CD" w:rsidRPr="004E347F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4BFE2132" w14:textId="77777777" w:rsidR="00207397" w:rsidRPr="004E347F" w:rsidRDefault="00207397" w:rsidP="00207397">
      <w:pPr>
        <w:rPr>
          <w:rFonts w:asciiTheme="minorHAnsi" w:hAnsiTheme="minorHAnsi" w:cs="Arial"/>
          <w:b/>
          <w:color w:val="00B050"/>
        </w:rPr>
      </w:pPr>
      <w:r w:rsidRPr="004E347F">
        <w:rPr>
          <w:rFonts w:asciiTheme="minorHAnsi" w:hAnsiTheme="minorHAnsi" w:cs="Arial"/>
          <w:b/>
          <w:color w:val="00B050"/>
          <w:u w:val="single"/>
        </w:rPr>
        <w:t xml:space="preserve">FTP </w:t>
      </w:r>
    </w:p>
    <w:p w14:paraId="6F4C60B0" w14:textId="77777777" w:rsidR="00207397" w:rsidRPr="004E347F" w:rsidRDefault="00207397" w:rsidP="00207397">
      <w:pPr>
        <w:rPr>
          <w:rFonts w:asciiTheme="minorHAnsi" w:hAnsiTheme="minorHAnsi" w:cs="Arial"/>
          <w:b/>
          <w:color w:val="00B050"/>
        </w:rPr>
      </w:pPr>
      <w:r w:rsidRPr="004E347F">
        <w:rPr>
          <w:rFonts w:asciiTheme="minorHAnsi" w:hAnsiTheme="minorHAnsi" w:cs="Arial"/>
          <w:b/>
          <w:u w:val="single"/>
        </w:rPr>
        <w:t>Outdoor Channel</w:t>
      </w:r>
    </w:p>
    <w:p w14:paraId="602644DC" w14:textId="77777777" w:rsidR="00207397" w:rsidRPr="001B03C5" w:rsidRDefault="00207397" w:rsidP="00207397">
      <w:pPr>
        <w:rPr>
          <w:rFonts w:asciiTheme="minorHAnsi" w:hAnsiTheme="minorHAnsi" w:cs="Arial"/>
          <w:sz w:val="22"/>
          <w:szCs w:val="22"/>
        </w:rPr>
      </w:pPr>
      <w:r w:rsidRPr="001B03C5">
        <w:rPr>
          <w:rFonts w:asciiTheme="minorHAnsi" w:hAnsiTheme="minorHAnsi" w:cs="Arial"/>
          <w:sz w:val="22"/>
          <w:szCs w:val="22"/>
        </w:rPr>
        <w:t>ftp.winnercomm.com</w:t>
      </w:r>
      <w:r w:rsidRPr="001B03C5">
        <w:rPr>
          <w:rFonts w:asciiTheme="minorHAnsi" w:hAnsiTheme="minorHAnsi" w:cs="Arial"/>
          <w:b/>
          <w:bCs/>
          <w:color w:val="0000FF"/>
          <w:sz w:val="22"/>
          <w:szCs w:val="22"/>
          <w:u w:val="single"/>
        </w:rPr>
        <w:br/>
      </w:r>
      <w:r w:rsidRPr="001B03C5">
        <w:rPr>
          <w:rFonts w:asciiTheme="minorHAnsi" w:hAnsiTheme="minorHAnsi" w:cs="Arial"/>
          <w:sz w:val="22"/>
          <w:szCs w:val="22"/>
        </w:rPr>
        <w:t>Username: outdoorftp5</w:t>
      </w:r>
      <w:r w:rsidRPr="001B03C5">
        <w:rPr>
          <w:rFonts w:asciiTheme="minorHAnsi" w:hAnsiTheme="minorHAnsi" w:cs="Arial"/>
          <w:sz w:val="22"/>
          <w:szCs w:val="22"/>
        </w:rPr>
        <w:br/>
        <w:t>Password: Ftpusera5</w:t>
      </w:r>
    </w:p>
    <w:p w14:paraId="372C8EC1" w14:textId="77777777" w:rsidR="004961CD" w:rsidRPr="004E347F" w:rsidRDefault="004961CD" w:rsidP="00207397">
      <w:pPr>
        <w:rPr>
          <w:rFonts w:asciiTheme="minorHAnsi" w:hAnsiTheme="minorHAnsi" w:cs="Arial"/>
          <w:b/>
          <w:color w:val="00B050"/>
        </w:rPr>
      </w:pPr>
    </w:p>
    <w:p w14:paraId="436D4BFE" w14:textId="77777777" w:rsidR="00207397" w:rsidRPr="004E347F" w:rsidRDefault="00207397" w:rsidP="00207397">
      <w:pPr>
        <w:rPr>
          <w:rFonts w:asciiTheme="minorHAnsi" w:hAnsiTheme="minorHAnsi" w:cs="Arial"/>
          <w:b/>
        </w:rPr>
      </w:pPr>
      <w:r w:rsidRPr="004E347F">
        <w:rPr>
          <w:rFonts w:asciiTheme="minorHAnsi" w:hAnsiTheme="minorHAnsi" w:cs="Arial"/>
          <w:b/>
          <w:u w:val="single"/>
        </w:rPr>
        <w:t>Sportsman Channel</w:t>
      </w:r>
    </w:p>
    <w:p w14:paraId="53092CDC" w14:textId="77777777" w:rsidR="00207397" w:rsidRPr="001B03C5" w:rsidRDefault="000B430B" w:rsidP="00207397">
      <w:pPr>
        <w:rPr>
          <w:rStyle w:val="Hyperlink"/>
          <w:rFonts w:asciiTheme="minorHAnsi" w:hAnsiTheme="minorHAnsi"/>
          <w:sz w:val="22"/>
          <w:szCs w:val="22"/>
        </w:rPr>
      </w:pPr>
      <w:hyperlink r:id="rId14" w:history="1">
        <w:r w:rsidR="00207397" w:rsidRPr="001B03C5">
          <w:rPr>
            <w:rStyle w:val="Hyperlink"/>
            <w:rFonts w:asciiTheme="minorHAnsi" w:hAnsiTheme="minorHAnsi"/>
            <w:sz w:val="22"/>
            <w:szCs w:val="22"/>
          </w:rPr>
          <w:t>ftp://4.34.40.67</w:t>
        </w:r>
      </w:hyperlink>
    </w:p>
    <w:p w14:paraId="220AC8BE" w14:textId="77777777" w:rsidR="00207397" w:rsidRPr="001B03C5" w:rsidRDefault="00207397" w:rsidP="00207397">
      <w:pPr>
        <w:rPr>
          <w:rFonts w:asciiTheme="minorHAnsi" w:hAnsiTheme="minorHAnsi"/>
          <w:sz w:val="22"/>
          <w:szCs w:val="22"/>
        </w:rPr>
      </w:pPr>
      <w:r w:rsidRPr="001B03C5">
        <w:rPr>
          <w:rFonts w:asciiTheme="minorHAnsi" w:hAnsiTheme="minorHAnsi"/>
          <w:sz w:val="22"/>
          <w:szCs w:val="22"/>
        </w:rPr>
        <w:t xml:space="preserve">Username: </w:t>
      </w:r>
      <w:proofErr w:type="spellStart"/>
      <w:r w:rsidRPr="001B03C5">
        <w:rPr>
          <w:rFonts w:asciiTheme="minorHAnsi" w:hAnsiTheme="minorHAnsi"/>
          <w:sz w:val="22"/>
          <w:szCs w:val="22"/>
        </w:rPr>
        <w:t>sportsmans</w:t>
      </w:r>
      <w:proofErr w:type="spellEnd"/>
    </w:p>
    <w:p w14:paraId="12C3EC2E" w14:textId="77777777" w:rsidR="00207397" w:rsidRPr="001B03C5" w:rsidRDefault="00207397" w:rsidP="00207397">
      <w:pPr>
        <w:rPr>
          <w:rFonts w:asciiTheme="minorHAnsi" w:hAnsiTheme="minorHAnsi"/>
          <w:sz w:val="22"/>
          <w:szCs w:val="22"/>
        </w:rPr>
      </w:pPr>
      <w:r w:rsidRPr="001B03C5">
        <w:rPr>
          <w:rFonts w:asciiTheme="minorHAnsi" w:hAnsiTheme="minorHAnsi"/>
          <w:sz w:val="22"/>
          <w:szCs w:val="22"/>
        </w:rPr>
        <w:t>Password: sp5491</w:t>
      </w:r>
    </w:p>
    <w:p w14:paraId="01485B4F" w14:textId="77777777" w:rsidR="00207397" w:rsidRPr="001B03C5" w:rsidRDefault="00207397" w:rsidP="00207397">
      <w:pPr>
        <w:rPr>
          <w:rFonts w:asciiTheme="minorHAnsi" w:hAnsiTheme="minorHAnsi"/>
          <w:sz w:val="22"/>
          <w:szCs w:val="22"/>
        </w:rPr>
      </w:pPr>
      <w:r w:rsidRPr="001B03C5">
        <w:rPr>
          <w:rFonts w:asciiTheme="minorHAnsi" w:hAnsiTheme="minorHAnsi" w:cs="Arial"/>
          <w:sz w:val="22"/>
          <w:szCs w:val="22"/>
        </w:rPr>
        <w:t>****Please deliver spots to the “COMMERCIAL DELIVERY” folders</w:t>
      </w:r>
    </w:p>
    <w:p w14:paraId="4FE39AD3" w14:textId="77777777" w:rsidR="00207397" w:rsidRDefault="00207397" w:rsidP="00207397">
      <w:pPr>
        <w:autoSpaceDE w:val="0"/>
        <w:autoSpaceDN w:val="0"/>
        <w:rPr>
          <w:rFonts w:cs="Arial"/>
          <w:color w:val="000000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69B7622C" w14:textId="77777777" w:rsidR="00207397" w:rsidRDefault="00207397" w:rsidP="00C92F20">
      <w:pPr>
        <w:rPr>
          <w:rFonts w:cs="Arial"/>
          <w:b/>
          <w:u w:val="single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B3E2F44" w14:textId="77777777" w:rsidR="00C92F20" w:rsidRPr="00D919E6" w:rsidRDefault="000A75E7" w:rsidP="00C92F20">
      <w:pPr>
        <w:rPr>
          <w:rFonts w:asciiTheme="minorHAnsi" w:hAnsiTheme="minorHAnsi" w:cs="Arial"/>
          <w:b/>
          <w:u w:val="single"/>
        </w:rPr>
      </w:pPr>
      <w:r w:rsidRPr="00D919E6">
        <w:rPr>
          <w:rFonts w:asciiTheme="minorHAnsi" w:hAnsiTheme="minorHAnsi" w:cs="Arial"/>
          <w:b/>
          <w:u w:val="single"/>
        </w:rPr>
        <w:lastRenderedPageBreak/>
        <w:t>Producer Commercial RUN LOG:</w:t>
      </w:r>
      <w:r w:rsidR="00D919E6" w:rsidRPr="00D919E6">
        <w:rPr>
          <w:rFonts w:asciiTheme="minorHAnsi" w:hAnsiTheme="minorHAnsi" w:cs="Arial"/>
          <w:b/>
          <w:u w:val="single"/>
        </w:rPr>
        <w:t xml:space="preserve"> </w:t>
      </w:r>
      <w:r w:rsidR="00D919E6">
        <w:rPr>
          <w:rFonts w:asciiTheme="minorHAnsi" w:hAnsiTheme="minorHAnsi" w:cs="Arial"/>
          <w:b/>
          <w:u w:val="single"/>
        </w:rPr>
        <w:t>(</w:t>
      </w:r>
      <w:r w:rsidR="00636BED">
        <w:rPr>
          <w:rFonts w:asciiTheme="minorHAnsi" w:hAnsiTheme="minorHAnsi" w:cs="Arial"/>
          <w:b/>
          <w:u w:val="single"/>
        </w:rPr>
        <w:t>4</w:t>
      </w:r>
      <w:r w:rsidR="00D919E6" w:rsidRPr="00D919E6">
        <w:rPr>
          <w:rFonts w:asciiTheme="minorHAnsi" w:hAnsiTheme="minorHAnsi" w:cs="Arial"/>
          <w:b/>
          <w:u w:val="single"/>
        </w:rPr>
        <w:t xml:space="preserve"> MIN SPLIT</w:t>
      </w:r>
      <w:r w:rsidR="00D919E6">
        <w:rPr>
          <w:rFonts w:asciiTheme="minorHAnsi" w:hAnsiTheme="minorHAnsi" w:cs="Arial"/>
          <w:b/>
          <w:u w:val="single"/>
        </w:rPr>
        <w:t>)</w:t>
      </w:r>
    </w:p>
    <w:p w14:paraId="5BA81227" w14:textId="77777777" w:rsidR="00C92F20" w:rsidRPr="00C92F20" w:rsidRDefault="00C92F20" w:rsidP="00C92F20"/>
    <w:p w14:paraId="59CD42D3" w14:textId="77777777" w:rsidR="001A36EB" w:rsidRPr="001A36EB" w:rsidRDefault="001A36EB" w:rsidP="001A36EB"/>
    <w:p w14:paraId="32897EA2" w14:textId="77777777" w:rsidR="00F93B5D" w:rsidRDefault="00F93B5D" w:rsidP="00F93B5D">
      <w:pPr>
        <w:rPr>
          <w:sz w:val="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600"/>
        <w:gridCol w:w="1980"/>
        <w:gridCol w:w="990"/>
        <w:gridCol w:w="1715"/>
      </w:tblGrid>
      <w:tr w:rsidR="00612B53" w14:paraId="0EDD2F93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5FCBC87E" w14:textId="77777777" w:rsidR="00612B53" w:rsidRPr="004E347F" w:rsidRDefault="004E347F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4E347F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Advertiser</w:t>
            </w:r>
            <w:r w:rsidR="00612B53" w:rsidRPr="004E347F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27D77A18" w14:textId="77777777" w:rsidR="00612B53" w:rsidRPr="004E347F" w:rsidRDefault="004E347F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4E347F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1073A8EA" w14:textId="77777777" w:rsidR="00612B53" w:rsidRPr="004E347F" w:rsidRDefault="00612B53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4E347F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4023C358" w14:textId="77777777" w:rsidR="00612B53" w:rsidRPr="004E347F" w:rsidRDefault="00BB7C6C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47F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3709D27F" w14:textId="77777777" w:rsidR="00612B53" w:rsidRPr="004E347F" w:rsidRDefault="00F80B0F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47F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</w:tr>
      <w:tr w:rsidR="00F00DE4" w14:paraId="77ED8975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5676E149" w14:textId="77777777" w:rsidR="00F00DE4" w:rsidRPr="004E347F" w:rsidRDefault="00F00DE4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4E347F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1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29AD80EB" w14:textId="77777777" w:rsidR="00F00DE4" w:rsidRPr="004E347F" w:rsidRDefault="00F00DE4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00377138" w14:textId="77777777" w:rsidR="00F00DE4" w:rsidRPr="004E347F" w:rsidRDefault="00F00DE4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69FF2D82" w14:textId="77777777" w:rsidR="00F00DE4" w:rsidRPr="004E347F" w:rsidRDefault="00F00DE4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7D81CEF5" w14:textId="77777777" w:rsidR="00F00DE4" w:rsidRPr="004E347F" w:rsidRDefault="00F00DE4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47F">
              <w:rPr>
                <w:rFonts w:asciiTheme="minorHAnsi" w:hAnsiTheme="minorHAnsi"/>
                <w:b/>
                <w:sz w:val="22"/>
                <w:szCs w:val="22"/>
              </w:rPr>
              <w:t>1:30 PROD total</w:t>
            </w:r>
          </w:p>
        </w:tc>
      </w:tr>
      <w:tr w:rsidR="00612B53" w14:paraId="458FC540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6EBF4277" w14:textId="77777777" w:rsidR="00612B53" w:rsidRPr="000B430B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3A65BDE6" w14:textId="77777777" w:rsidR="00612B53" w:rsidRPr="000B430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C330555" w14:textId="77777777" w:rsidR="00612B53" w:rsidRPr="000B430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C60737A" w14:textId="77777777" w:rsidR="00612B53" w:rsidRPr="000B430B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B430B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  <w:vAlign w:val="center"/>
          </w:tcPr>
          <w:p w14:paraId="1B3B1B37" w14:textId="77777777" w:rsidR="00612B53" w:rsidRPr="000B430B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4137CD6D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378F11E6" w14:textId="77777777" w:rsidR="00612B53" w:rsidRPr="000B430B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06AE82BE" w14:textId="77777777" w:rsidR="00612B53" w:rsidRPr="000B430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FDA72DC" w14:textId="77777777" w:rsidR="00612B53" w:rsidRPr="000B430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A7558D6" w14:textId="77777777" w:rsidR="00612B53" w:rsidRPr="000B430B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B430B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72DDC768" w14:textId="77777777" w:rsidR="00612B53" w:rsidRPr="000B430B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38A55E5B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14D0B720" w14:textId="77777777" w:rsidR="00612B53" w:rsidRPr="000B430B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260E0903" w14:textId="77777777" w:rsidR="00612B53" w:rsidRPr="000B430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037C8F63" w14:textId="77777777" w:rsidR="00612B53" w:rsidRPr="000B430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C956D87" w14:textId="77777777" w:rsidR="00612B53" w:rsidRPr="000B430B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B430B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14:paraId="6B97C675" w14:textId="77777777" w:rsidR="00612B53" w:rsidRPr="000B430B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5BEC4389" w14:textId="77777777" w:rsidTr="00BB7C6C">
        <w:trPr>
          <w:trHeight w:hRule="exact" w:val="361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3B21999B" w14:textId="77777777" w:rsidR="00612B53" w:rsidRPr="004E347F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4E347F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2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130EB344" w14:textId="77777777" w:rsidR="00612B53" w:rsidRPr="004E347F" w:rsidRDefault="004E347F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4E347F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35FFF705" w14:textId="77777777" w:rsidR="00612B53" w:rsidRPr="004E347F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4E347F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37B440F3" w14:textId="77777777" w:rsidR="00612B53" w:rsidRPr="004E347F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192C84B8" w14:textId="77777777" w:rsidR="00612B53" w:rsidRPr="004E347F" w:rsidRDefault="00636BED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47F">
              <w:rPr>
                <w:rFonts w:asciiTheme="minorHAnsi" w:hAnsiTheme="minorHAnsi"/>
                <w:b/>
                <w:sz w:val="22"/>
                <w:szCs w:val="22"/>
              </w:rPr>
              <w:t>1:30</w:t>
            </w:r>
            <w:r w:rsidR="00612B53" w:rsidRPr="004E347F">
              <w:rPr>
                <w:rFonts w:asciiTheme="minorHAnsi" w:hAnsiTheme="minorHAnsi"/>
                <w:b/>
                <w:sz w:val="22"/>
                <w:szCs w:val="22"/>
              </w:rPr>
              <w:t xml:space="preserve"> PROD total</w:t>
            </w:r>
          </w:p>
        </w:tc>
      </w:tr>
      <w:tr w:rsidR="00612B53" w14:paraId="604C258C" w14:textId="77777777" w:rsidTr="00BB7C6C">
        <w:trPr>
          <w:trHeight w:hRule="exact" w:val="622"/>
        </w:trPr>
        <w:tc>
          <w:tcPr>
            <w:tcW w:w="2155" w:type="dxa"/>
            <w:vAlign w:val="bottom"/>
          </w:tcPr>
          <w:p w14:paraId="11E7BD8F" w14:textId="77777777" w:rsidR="00612B53" w:rsidRPr="000B430B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025FC1D0" w14:textId="77777777" w:rsidR="00612B53" w:rsidRPr="000B430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2E9AF825" w14:textId="77777777" w:rsidR="00612B53" w:rsidRPr="000B430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A2E6409" w14:textId="77777777" w:rsidR="00612B53" w:rsidRPr="000B430B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B430B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14:paraId="30C0676A" w14:textId="77777777" w:rsidR="00612B53" w:rsidRPr="000B430B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468637BB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6449561B" w14:textId="77777777" w:rsidR="00612B53" w:rsidRPr="000B430B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6C793960" w14:textId="77777777" w:rsidR="00612B53" w:rsidRPr="000B430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019B037A" w14:textId="77777777" w:rsidR="00612B53" w:rsidRPr="000B430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2E10C81" w14:textId="77777777" w:rsidR="00612B53" w:rsidRPr="000B430B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B430B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7EA978A4" w14:textId="77777777" w:rsidR="00612B53" w:rsidRPr="000B430B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4D74AB83" w14:textId="77777777" w:rsidTr="00BB7C6C">
        <w:trPr>
          <w:trHeight w:hRule="exact" w:val="775"/>
        </w:trPr>
        <w:tc>
          <w:tcPr>
            <w:tcW w:w="2155" w:type="dxa"/>
            <w:vAlign w:val="bottom"/>
          </w:tcPr>
          <w:p w14:paraId="2614E4D1" w14:textId="77777777" w:rsidR="00612B53" w:rsidRPr="000B430B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0A9ADE47" w14:textId="77777777" w:rsidR="00612B53" w:rsidRPr="000B430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724DEDAE" w14:textId="77777777" w:rsidR="00612B53" w:rsidRPr="000B430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2A42CA4" w14:textId="77777777" w:rsidR="00612B53" w:rsidRPr="000B430B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B430B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14:paraId="5F514FF1" w14:textId="77777777" w:rsidR="00612B53" w:rsidRPr="000B430B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72D42E53" w14:textId="77777777" w:rsidTr="00BB7C6C">
        <w:trPr>
          <w:trHeight w:hRule="exact" w:val="352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0FE4AE10" w14:textId="77777777" w:rsidR="00612B53" w:rsidRPr="004E347F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4E347F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3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52F65DC0" w14:textId="77777777" w:rsidR="00612B53" w:rsidRPr="004E347F" w:rsidRDefault="004E347F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4E347F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50776298" w14:textId="77777777" w:rsidR="00612B53" w:rsidRPr="004E347F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4E347F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0F0E44E0" w14:textId="77777777" w:rsidR="00612B53" w:rsidRPr="004E347F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31750F2E" w14:textId="77777777" w:rsidR="00612B53" w:rsidRPr="004E347F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47F">
              <w:rPr>
                <w:rFonts w:asciiTheme="minorHAnsi" w:hAnsiTheme="minorHAnsi"/>
                <w:b/>
                <w:sz w:val="22"/>
                <w:szCs w:val="22"/>
              </w:rPr>
              <w:t>1:00 PROD total</w:t>
            </w:r>
          </w:p>
        </w:tc>
      </w:tr>
      <w:tr w:rsidR="00612B53" w14:paraId="3F33FFBE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51022574" w14:textId="77777777" w:rsidR="00612B53" w:rsidRPr="000B430B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5A63C45B" w14:textId="77777777" w:rsidR="00612B53" w:rsidRPr="000B430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4070C282" w14:textId="77777777" w:rsidR="00612B53" w:rsidRPr="000B430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0E2BAD6" w14:textId="77777777" w:rsidR="00612B53" w:rsidRPr="000B430B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B430B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14:paraId="552673C4" w14:textId="77777777" w:rsidR="00612B53" w:rsidRPr="000B430B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7553F8B3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48E6F82F" w14:textId="77777777" w:rsidR="00612B53" w:rsidRPr="000B430B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5FCC0CF2" w14:textId="77777777" w:rsidR="00612B53" w:rsidRPr="000B430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32199301" w14:textId="77777777" w:rsidR="00612B53" w:rsidRPr="000B430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A296734" w14:textId="77777777" w:rsidR="00612B53" w:rsidRPr="000B430B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B430B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41690790" w14:textId="77777777" w:rsidR="00612B53" w:rsidRPr="000B430B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3178DF9E" w14:textId="77777777" w:rsidR="00325051" w:rsidRPr="00D525B9" w:rsidRDefault="00325051" w:rsidP="00325051">
      <w:pPr>
        <w:pStyle w:val="BodyText"/>
        <w:ind w:right="180"/>
        <w:rPr>
          <w:b/>
          <w:color w:val="FF0000"/>
          <w:spacing w:val="-6"/>
          <w:sz w:val="24"/>
        </w:rPr>
      </w:pPr>
    </w:p>
    <w:p w14:paraId="05277C28" w14:textId="77777777" w:rsidR="00BB7C6C" w:rsidRDefault="00BB7C6C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</w:p>
    <w:p w14:paraId="56D2B025" w14:textId="77777777" w:rsidR="00F93B5D" w:rsidRDefault="007415CF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  <w:r>
        <w:rPr>
          <w:rFonts w:asciiTheme="minorHAnsi" w:hAnsiTheme="minorHAnsi"/>
          <w:b/>
          <w:color w:val="000000" w:themeColor="text1"/>
          <w:spacing w:val="-6"/>
          <w:sz w:val="24"/>
        </w:rPr>
        <w:t>Additional comments / information / or special instructions:</w:t>
      </w:r>
    </w:p>
    <w:p w14:paraId="6BBC5C52" w14:textId="77777777" w:rsidR="007415CF" w:rsidRPr="007415CF" w:rsidRDefault="007415CF" w:rsidP="001A36EB">
      <w:pPr>
        <w:pStyle w:val="BodyText"/>
        <w:widowControl w:val="0"/>
        <w:spacing w:line="120" w:lineRule="auto"/>
        <w:ind w:right="187"/>
        <w:rPr>
          <w:rFonts w:asciiTheme="minorHAnsi" w:hAnsiTheme="minorHAnsi"/>
          <w:color w:val="000000" w:themeColor="text1"/>
          <w:spacing w:val="-6"/>
          <w:sz w:val="24"/>
        </w:rPr>
      </w:pPr>
    </w:p>
    <w:sectPr w:rsidR="007415CF" w:rsidRPr="007415CF" w:rsidSect="001A36E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C9AC2" w14:textId="77777777" w:rsidR="00C067EC" w:rsidRDefault="00C067EC">
      <w:r>
        <w:separator/>
      </w:r>
    </w:p>
  </w:endnote>
  <w:endnote w:type="continuationSeparator" w:id="0">
    <w:p w14:paraId="2F89BC60" w14:textId="77777777" w:rsidR="00C067EC" w:rsidRDefault="00C0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 AV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3C2F" w14:textId="77777777" w:rsidR="00C067EC" w:rsidRDefault="00C067EC">
      <w:r>
        <w:separator/>
      </w:r>
    </w:p>
  </w:footnote>
  <w:footnote w:type="continuationSeparator" w:id="0">
    <w:p w14:paraId="52EDBEC6" w14:textId="77777777" w:rsidR="00C067EC" w:rsidRDefault="00C0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886"/>
    <w:multiLevelType w:val="hybridMultilevel"/>
    <w:tmpl w:val="F4BE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B6"/>
    <w:rsid w:val="000246F3"/>
    <w:rsid w:val="0002470F"/>
    <w:rsid w:val="000631AE"/>
    <w:rsid w:val="00090521"/>
    <w:rsid w:val="000A75E7"/>
    <w:rsid w:val="000B430B"/>
    <w:rsid w:val="000D0332"/>
    <w:rsid w:val="000F43AC"/>
    <w:rsid w:val="001013A0"/>
    <w:rsid w:val="001057EE"/>
    <w:rsid w:val="001059CB"/>
    <w:rsid w:val="00106D23"/>
    <w:rsid w:val="00120250"/>
    <w:rsid w:val="00122FE2"/>
    <w:rsid w:val="00127BB8"/>
    <w:rsid w:val="00132499"/>
    <w:rsid w:val="00140FE2"/>
    <w:rsid w:val="001924E2"/>
    <w:rsid w:val="00196C4A"/>
    <w:rsid w:val="001A36EB"/>
    <w:rsid w:val="001B03C5"/>
    <w:rsid w:val="001F20BC"/>
    <w:rsid w:val="001F4226"/>
    <w:rsid w:val="0020044D"/>
    <w:rsid w:val="00207397"/>
    <w:rsid w:val="00226F36"/>
    <w:rsid w:val="00233993"/>
    <w:rsid w:val="00264183"/>
    <w:rsid w:val="00275D48"/>
    <w:rsid w:val="002853A5"/>
    <w:rsid w:val="002A0742"/>
    <w:rsid w:val="002A7175"/>
    <w:rsid w:val="002B0395"/>
    <w:rsid w:val="002E1974"/>
    <w:rsid w:val="002E426D"/>
    <w:rsid w:val="002F1B59"/>
    <w:rsid w:val="003173E0"/>
    <w:rsid w:val="00325051"/>
    <w:rsid w:val="0033040D"/>
    <w:rsid w:val="00335609"/>
    <w:rsid w:val="0034102D"/>
    <w:rsid w:val="003617FB"/>
    <w:rsid w:val="00375329"/>
    <w:rsid w:val="0039400B"/>
    <w:rsid w:val="003979D3"/>
    <w:rsid w:val="003B02B5"/>
    <w:rsid w:val="003D3AE7"/>
    <w:rsid w:val="00404157"/>
    <w:rsid w:val="00412195"/>
    <w:rsid w:val="004471D1"/>
    <w:rsid w:val="0045567E"/>
    <w:rsid w:val="00460808"/>
    <w:rsid w:val="00464108"/>
    <w:rsid w:val="004925D0"/>
    <w:rsid w:val="004961CD"/>
    <w:rsid w:val="004B50F1"/>
    <w:rsid w:val="004C6B58"/>
    <w:rsid w:val="004D480E"/>
    <w:rsid w:val="004E347F"/>
    <w:rsid w:val="00515CAB"/>
    <w:rsid w:val="0052112B"/>
    <w:rsid w:val="00542BCD"/>
    <w:rsid w:val="00551A17"/>
    <w:rsid w:val="005635C5"/>
    <w:rsid w:val="0056470D"/>
    <w:rsid w:val="005659EF"/>
    <w:rsid w:val="00565CDD"/>
    <w:rsid w:val="00582AC7"/>
    <w:rsid w:val="00592A3F"/>
    <w:rsid w:val="00594790"/>
    <w:rsid w:val="005A0C24"/>
    <w:rsid w:val="005D5EB8"/>
    <w:rsid w:val="005D614D"/>
    <w:rsid w:val="005E4172"/>
    <w:rsid w:val="005E4334"/>
    <w:rsid w:val="005F460C"/>
    <w:rsid w:val="00612B53"/>
    <w:rsid w:val="00631372"/>
    <w:rsid w:val="00636BED"/>
    <w:rsid w:val="00637314"/>
    <w:rsid w:val="00646D44"/>
    <w:rsid w:val="006833E8"/>
    <w:rsid w:val="00686835"/>
    <w:rsid w:val="00695C7A"/>
    <w:rsid w:val="006A12D1"/>
    <w:rsid w:val="006C7D49"/>
    <w:rsid w:val="006E0061"/>
    <w:rsid w:val="0070366E"/>
    <w:rsid w:val="00734230"/>
    <w:rsid w:val="007415CF"/>
    <w:rsid w:val="007679A7"/>
    <w:rsid w:val="00770E25"/>
    <w:rsid w:val="00775FE7"/>
    <w:rsid w:val="007871A7"/>
    <w:rsid w:val="007C09D7"/>
    <w:rsid w:val="007C6DA2"/>
    <w:rsid w:val="007E50DE"/>
    <w:rsid w:val="007F1618"/>
    <w:rsid w:val="007F43BC"/>
    <w:rsid w:val="007F4B71"/>
    <w:rsid w:val="0080636E"/>
    <w:rsid w:val="008116AF"/>
    <w:rsid w:val="008664CB"/>
    <w:rsid w:val="008967CB"/>
    <w:rsid w:val="008B61C0"/>
    <w:rsid w:val="00920BE0"/>
    <w:rsid w:val="00933AE6"/>
    <w:rsid w:val="009429DA"/>
    <w:rsid w:val="00956B04"/>
    <w:rsid w:val="00960A66"/>
    <w:rsid w:val="00964D4C"/>
    <w:rsid w:val="0096760F"/>
    <w:rsid w:val="00982E6F"/>
    <w:rsid w:val="00986D6C"/>
    <w:rsid w:val="009923EE"/>
    <w:rsid w:val="009A7DE4"/>
    <w:rsid w:val="009B023F"/>
    <w:rsid w:val="009B7C85"/>
    <w:rsid w:val="009C1F60"/>
    <w:rsid w:val="009D1972"/>
    <w:rsid w:val="009F1BE1"/>
    <w:rsid w:val="009F50C4"/>
    <w:rsid w:val="009F50FC"/>
    <w:rsid w:val="00A042C6"/>
    <w:rsid w:val="00A1018F"/>
    <w:rsid w:val="00A10E7A"/>
    <w:rsid w:val="00A157F4"/>
    <w:rsid w:val="00A349B1"/>
    <w:rsid w:val="00A51B0C"/>
    <w:rsid w:val="00A71481"/>
    <w:rsid w:val="00A71FA0"/>
    <w:rsid w:val="00A74408"/>
    <w:rsid w:val="00A814D7"/>
    <w:rsid w:val="00AB784F"/>
    <w:rsid w:val="00AC0CD8"/>
    <w:rsid w:val="00AC3D23"/>
    <w:rsid w:val="00AD4BA5"/>
    <w:rsid w:val="00AD540C"/>
    <w:rsid w:val="00AE6FB9"/>
    <w:rsid w:val="00B11042"/>
    <w:rsid w:val="00B142D8"/>
    <w:rsid w:val="00B176A6"/>
    <w:rsid w:val="00B24FAD"/>
    <w:rsid w:val="00B27BC6"/>
    <w:rsid w:val="00B31110"/>
    <w:rsid w:val="00B3122D"/>
    <w:rsid w:val="00B32B71"/>
    <w:rsid w:val="00B46204"/>
    <w:rsid w:val="00BA2F63"/>
    <w:rsid w:val="00BB312D"/>
    <w:rsid w:val="00BB7C6C"/>
    <w:rsid w:val="00BD0AD3"/>
    <w:rsid w:val="00BD21DE"/>
    <w:rsid w:val="00BD6BB6"/>
    <w:rsid w:val="00C067EC"/>
    <w:rsid w:val="00C475FE"/>
    <w:rsid w:val="00C61F0B"/>
    <w:rsid w:val="00C71406"/>
    <w:rsid w:val="00C824E4"/>
    <w:rsid w:val="00C86544"/>
    <w:rsid w:val="00C873FE"/>
    <w:rsid w:val="00C92530"/>
    <w:rsid w:val="00C92F20"/>
    <w:rsid w:val="00C95A9C"/>
    <w:rsid w:val="00CD07A7"/>
    <w:rsid w:val="00CE700C"/>
    <w:rsid w:val="00D06CCF"/>
    <w:rsid w:val="00D11E85"/>
    <w:rsid w:val="00D61DA9"/>
    <w:rsid w:val="00D658F4"/>
    <w:rsid w:val="00D6726C"/>
    <w:rsid w:val="00D919E6"/>
    <w:rsid w:val="00DA4787"/>
    <w:rsid w:val="00DB41A6"/>
    <w:rsid w:val="00DC0663"/>
    <w:rsid w:val="00DC4FC8"/>
    <w:rsid w:val="00DC56A9"/>
    <w:rsid w:val="00DE50A0"/>
    <w:rsid w:val="00E1646D"/>
    <w:rsid w:val="00E26081"/>
    <w:rsid w:val="00E418F6"/>
    <w:rsid w:val="00E527BE"/>
    <w:rsid w:val="00E71FE7"/>
    <w:rsid w:val="00E94E2D"/>
    <w:rsid w:val="00E954DA"/>
    <w:rsid w:val="00EB0169"/>
    <w:rsid w:val="00EC0C32"/>
    <w:rsid w:val="00EC17D8"/>
    <w:rsid w:val="00ED5517"/>
    <w:rsid w:val="00ED7057"/>
    <w:rsid w:val="00F00DE4"/>
    <w:rsid w:val="00F04302"/>
    <w:rsid w:val="00F0782C"/>
    <w:rsid w:val="00F10A6B"/>
    <w:rsid w:val="00F523ED"/>
    <w:rsid w:val="00F56D1C"/>
    <w:rsid w:val="00F6551A"/>
    <w:rsid w:val="00F770FE"/>
    <w:rsid w:val="00F80B0F"/>
    <w:rsid w:val="00F91DF3"/>
    <w:rsid w:val="00F93B5D"/>
    <w:rsid w:val="00FA0FB9"/>
    <w:rsid w:val="00FB1AB7"/>
    <w:rsid w:val="00FC76BD"/>
    <w:rsid w:val="00FD29BC"/>
    <w:rsid w:val="00FE3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11F4"/>
  <w15:docId w15:val="{8EB3CCC2-B4AA-43EF-B753-B76642F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0F1"/>
  </w:style>
  <w:style w:type="paragraph" w:styleId="Heading1">
    <w:name w:val="heading 1"/>
    <w:basedOn w:val="Normal"/>
    <w:next w:val="Normal"/>
    <w:qFormat/>
    <w:rsid w:val="004B50F1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4B50F1"/>
    <w:pPr>
      <w:keepNext/>
      <w:jc w:val="center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rsid w:val="004B50F1"/>
    <w:pPr>
      <w:keepNext/>
      <w:outlineLvl w:val="2"/>
    </w:pPr>
    <w:rPr>
      <w:rFonts w:ascii="Arial Narrow" w:hAnsi="Arial Narrow"/>
      <w:b/>
      <w:i/>
    </w:rPr>
  </w:style>
  <w:style w:type="paragraph" w:styleId="Heading4">
    <w:name w:val="heading 4"/>
    <w:basedOn w:val="Normal"/>
    <w:next w:val="Normal"/>
    <w:qFormat/>
    <w:rsid w:val="004B50F1"/>
    <w:pPr>
      <w:keepNext/>
      <w:outlineLvl w:val="3"/>
    </w:pPr>
    <w:rPr>
      <w:rFonts w:ascii="Mistral AV" w:hAnsi="Mistral AV"/>
      <w:b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50F1"/>
    <w:rPr>
      <w:rFonts w:ascii="Arial Narrow" w:hAnsi="Arial Narrow"/>
      <w:sz w:val="18"/>
    </w:rPr>
  </w:style>
  <w:style w:type="paragraph" w:styleId="Header">
    <w:name w:val="header"/>
    <w:basedOn w:val="Normal"/>
    <w:rsid w:val="004B50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27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27F0"/>
    <w:rPr>
      <w:rFonts w:ascii="Lucida Grande" w:hAnsi="Lucida Grande"/>
      <w:sz w:val="18"/>
      <w:szCs w:val="18"/>
    </w:rPr>
  </w:style>
  <w:style w:type="paragraph" w:customStyle="1" w:styleId="Body">
    <w:name w:val="Body"/>
    <w:rsid w:val="00F56D1C"/>
    <w:rPr>
      <w:rFonts w:ascii="Helvetica" w:eastAsia="ヒラギノ角ゴ Pro W3" w:hAnsi="Helvetica"/>
      <w:color w:val="000000"/>
      <w:szCs w:val="20"/>
    </w:rPr>
  </w:style>
  <w:style w:type="paragraph" w:styleId="ListParagraph">
    <w:name w:val="List Paragraph"/>
    <w:basedOn w:val="Normal"/>
    <w:uiPriority w:val="34"/>
    <w:unhideWhenUsed/>
    <w:qFormat/>
    <w:rsid w:val="00C92F20"/>
    <w:pPr>
      <w:spacing w:after="200" w:line="276" w:lineRule="auto"/>
      <w:ind w:left="720" w:right="72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92F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4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xtremereach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smith@outdoorchanne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ducerCommercials@altitude.t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tp://4.34.40.6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\Local%20Settings\Temporary%20Internet%20Files\OLK9A\Producer%20commercial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29483B80ECB42A530D47C291FEB34" ma:contentTypeVersion="12" ma:contentTypeDescription="Create a new document." ma:contentTypeScope="" ma:versionID="44a39691519ffdbc1448aa7f0107d15c">
  <xsd:schema xmlns:xsd="http://www.w3.org/2001/XMLSchema" xmlns:xs="http://www.w3.org/2001/XMLSchema" xmlns:p="http://schemas.microsoft.com/office/2006/metadata/properties" xmlns:ns1="http://schemas.microsoft.com/sharepoint/v3" xmlns:ns2="417554cd-ea95-42b1-9dc5-a9b4db5a1d55" xmlns:ns3="683b6193-5960-4d42-b580-df7e85d54464" targetNamespace="http://schemas.microsoft.com/office/2006/metadata/properties" ma:root="true" ma:fieldsID="0a8605d65a331f3895d6b88a34d173a2" ns1:_="" ns2:_="" ns3:_="">
    <xsd:import namespace="http://schemas.microsoft.com/sharepoint/v3"/>
    <xsd:import namespace="417554cd-ea95-42b1-9dc5-a9b4db5a1d55"/>
    <xsd:import namespace="683b6193-5960-4d42-b580-df7e85d54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54cd-ea95-42b1-9dc5-a9b4db5a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b6193-5960-4d42-b580-df7e85d54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642F-59D5-4C27-B5E3-702178B855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719640F-987F-4F33-BD8C-857342E6B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1B8EA-9DFE-475F-9650-B80DDF918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554cd-ea95-42b1-9dc5-a9b4db5a1d55"/>
    <ds:schemaRef ds:uri="683b6193-5960-4d42-b580-df7e85d54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42886D-2206-4509-BE96-BB5ECBAD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Producer commercial log</Template>
  <TotalTime>57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Series: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Series:</dc:title>
  <dc:creator>T. Richard Peoples</dc:creator>
  <cp:lastModifiedBy>Judy Smith</cp:lastModifiedBy>
  <cp:revision>28</cp:revision>
  <cp:lastPrinted>2003-08-14T17:46:00Z</cp:lastPrinted>
  <dcterms:created xsi:type="dcterms:W3CDTF">2016-08-16T23:58:00Z</dcterms:created>
  <dcterms:modified xsi:type="dcterms:W3CDTF">2020-08-06T17:29:00Z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0x010100D0229483B80ECB42A530D47C291FEB34</vt:lpwstr>
  </property>
  <property fmtid="{D5CDD505-2E9C-101B-9397-08002B2CF9AE}" pid="3" name="display_urn">
    <vt:lpwstr>Judy Smith</vt:lpwstr>
  </property>
</Properties>
</file>