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8BAF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777E61B5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53A343DF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4677523E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6A9AE72B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F56D1C" w14:paraId="4FB3D615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396FA764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77F4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34879033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50B09024" w14:textId="77777777" w:rsidTr="00992D5A">
        <w:trPr>
          <w:trHeight w:hRule="exact" w:val="400"/>
        </w:trPr>
        <w:tc>
          <w:tcPr>
            <w:tcW w:w="1548" w:type="dxa"/>
            <w:vAlign w:val="center"/>
          </w:tcPr>
          <w:p w14:paraId="4128D080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992D5A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3956A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7F852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E4271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F563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DDF69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20969C7B" w14:textId="77777777" w:rsidR="00C92F20" w:rsidRDefault="00C92F20" w:rsidP="00C92F20"/>
    <w:p w14:paraId="4CFDE7A2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Pr="00BD21DE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43AC2098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8C927" w14:textId="77777777" w:rsidR="002853A5" w:rsidRPr="0062253D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5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6225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62253D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2253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62253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F9AEC4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3B267A0" w14:textId="77777777" w:rsidR="00C92F20" w:rsidRPr="001242C3" w:rsidRDefault="00C92F20" w:rsidP="00C92F20"/>
    <w:p w14:paraId="7E3E3778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3E2E856" w14:textId="77777777" w:rsidR="00125B2C" w:rsidRDefault="00125B2C" w:rsidP="00125B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0F3E81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Q 2017 need to be in-house by </w:t>
      </w:r>
      <w:r w:rsidR="000F3E81">
        <w:rPr>
          <w:rFonts w:asciiTheme="minorHAnsi" w:hAnsiTheme="minorHAnsi"/>
        </w:rPr>
        <w:t>3/13/17</w:t>
      </w:r>
      <w:r>
        <w:rPr>
          <w:rFonts w:asciiTheme="minorHAnsi" w:hAnsiTheme="minorHAnsi"/>
        </w:rPr>
        <w:t xml:space="preserve">.  </w:t>
      </w:r>
    </w:p>
    <w:p w14:paraId="22F7FAE5" w14:textId="77777777" w:rsidR="00125B2C" w:rsidRDefault="00125B2C" w:rsidP="00125B2C">
      <w:pPr>
        <w:rPr>
          <w:rFonts w:asciiTheme="minorHAnsi" w:hAnsiTheme="minorHAnsi"/>
        </w:rPr>
      </w:pPr>
    </w:p>
    <w:p w14:paraId="1E60D9E4" w14:textId="77777777" w:rsidR="00125B2C" w:rsidRDefault="00125B2C" w:rsidP="00125B2C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0493CA3C" w14:textId="77777777" w:rsidR="00125B2C" w:rsidRDefault="00125B2C" w:rsidP="00125B2C">
      <w:pPr>
        <w:rPr>
          <w:rFonts w:asciiTheme="minorHAnsi" w:hAnsiTheme="minorHAnsi" w:cs="Arial"/>
        </w:rPr>
      </w:pPr>
    </w:p>
    <w:p w14:paraId="34C2216F" w14:textId="77777777" w:rsidR="00125B2C" w:rsidRPr="00BD21DE" w:rsidRDefault="00125B2C" w:rsidP="00125B2C">
      <w:pPr>
        <w:rPr>
          <w:rFonts w:asciiTheme="minorHAnsi" w:hAnsiTheme="minorHAnsi" w:cs="Arial"/>
        </w:rPr>
        <w:sectPr w:rsidR="00125B2C" w:rsidRPr="00BD21DE" w:rsidSect="00CC04C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16897DA9" w14:textId="77777777" w:rsidR="00125B2C" w:rsidRDefault="00125B2C" w:rsidP="00125B2C">
      <w:pPr>
        <w:rPr>
          <w:rFonts w:cs="Arial"/>
          <w:sz w:val="20"/>
          <w:szCs w:val="20"/>
        </w:rPr>
        <w:sectPr w:rsidR="00125B2C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3A68A2C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429A21" w14:textId="77777777" w:rsidR="002853A5" w:rsidRPr="0062253D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5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6225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62253D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2253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62253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1FA747" w14:textId="77777777" w:rsidR="00C92F20" w:rsidRDefault="00C92F20" w:rsidP="00C92F20">
      <w:pPr>
        <w:rPr>
          <w:rFonts w:cs="Arial"/>
          <w:sz w:val="20"/>
          <w:szCs w:val="20"/>
        </w:rPr>
      </w:pPr>
    </w:p>
    <w:p w14:paraId="5561069D" w14:textId="77777777" w:rsidR="00C92F20" w:rsidRDefault="00C92F20" w:rsidP="00C92F20">
      <w:pPr>
        <w:rPr>
          <w:rFonts w:cs="Arial"/>
          <w:sz w:val="20"/>
          <w:szCs w:val="20"/>
        </w:rPr>
      </w:pPr>
    </w:p>
    <w:p w14:paraId="06479B3E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41B43B6" w14:textId="77777777" w:rsidR="00207397" w:rsidRDefault="00207397" w:rsidP="00207397">
      <w:pPr>
        <w:rPr>
          <w:rFonts w:cs="Arial"/>
          <w:sz w:val="20"/>
          <w:szCs w:val="20"/>
        </w:rPr>
      </w:pPr>
    </w:p>
    <w:p w14:paraId="25015AB6" w14:textId="77777777" w:rsidR="00C92F20" w:rsidRPr="0062253D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62253D">
        <w:rPr>
          <w:rFonts w:asciiTheme="minorHAnsi" w:hAnsiTheme="minorHAnsi" w:cs="Arial"/>
          <w:sz w:val="20"/>
          <w:szCs w:val="20"/>
        </w:rPr>
        <w:t xml:space="preserve">Please send all traffic instructions to </w:t>
      </w:r>
      <w:r w:rsidR="00255BB0" w:rsidRPr="0062253D">
        <w:rPr>
          <w:rFonts w:asciiTheme="minorHAnsi" w:hAnsiTheme="minorHAnsi" w:cs="Arial"/>
          <w:sz w:val="20"/>
          <w:szCs w:val="20"/>
        </w:rPr>
        <w:t>t</w:t>
      </w:r>
      <w:r w:rsidRPr="0062253D">
        <w:rPr>
          <w:rFonts w:asciiTheme="minorHAnsi" w:hAnsiTheme="minorHAnsi" w:cs="Arial"/>
          <w:sz w:val="20"/>
          <w:szCs w:val="20"/>
        </w:rPr>
        <w:t>he following email address</w:t>
      </w:r>
      <w:r w:rsidR="00BD21DE" w:rsidRPr="0062253D">
        <w:rPr>
          <w:rFonts w:asciiTheme="minorHAnsi" w:hAnsiTheme="minorHAnsi" w:cs="Arial"/>
          <w:sz w:val="20"/>
          <w:szCs w:val="20"/>
        </w:rPr>
        <w:t xml:space="preserve">. Please contact </w:t>
      </w:r>
      <w:r w:rsidR="0062253D">
        <w:rPr>
          <w:rFonts w:asciiTheme="minorHAnsi" w:hAnsiTheme="minorHAnsi" w:cs="Arial"/>
          <w:sz w:val="20"/>
          <w:szCs w:val="20"/>
        </w:rPr>
        <w:t>Judy Smith</w:t>
      </w:r>
      <w:r w:rsidR="00255BB0" w:rsidRPr="0062253D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62253D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62253D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4001B76F" w14:textId="77777777" w:rsidR="00DC4FC8" w:rsidRDefault="00DC4FC8" w:rsidP="00207397">
      <w:pPr>
        <w:rPr>
          <w:rFonts w:asciiTheme="minorHAnsi" w:hAnsiTheme="minorHAnsi" w:cs="Arial"/>
        </w:rPr>
      </w:pPr>
    </w:p>
    <w:p w14:paraId="1CE6E376" w14:textId="77777777" w:rsidR="00DC4FC8" w:rsidRPr="0062253D" w:rsidRDefault="00DC4FC8" w:rsidP="00207397">
      <w:pPr>
        <w:rPr>
          <w:rStyle w:val="Hyperlink"/>
          <w:rFonts w:asciiTheme="minorHAnsi" w:hAnsiTheme="minorHAnsi" w:cs="Arial"/>
          <w:b/>
        </w:rPr>
      </w:pPr>
      <w:r w:rsidRPr="0062253D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62253D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60B0D9F1" w14:textId="77777777" w:rsidR="00255BB0" w:rsidRDefault="00255BB0" w:rsidP="00207397">
      <w:pPr>
        <w:rPr>
          <w:rStyle w:val="Hyperlink"/>
          <w:rFonts w:asciiTheme="minorHAnsi" w:hAnsiTheme="minorHAnsi" w:cs="Arial"/>
        </w:rPr>
      </w:pPr>
    </w:p>
    <w:p w14:paraId="7BA5D59A" w14:textId="77777777" w:rsidR="00255BB0" w:rsidRDefault="00255BB0" w:rsidP="00207397">
      <w:pPr>
        <w:rPr>
          <w:rFonts w:asciiTheme="minorHAnsi" w:hAnsiTheme="minorHAnsi" w:cs="Arial"/>
        </w:rPr>
      </w:pPr>
    </w:p>
    <w:p w14:paraId="24007A18" w14:textId="77777777" w:rsidR="00D919E6" w:rsidRDefault="00D919E6" w:rsidP="00207397">
      <w:pPr>
        <w:rPr>
          <w:rFonts w:asciiTheme="minorHAnsi" w:hAnsiTheme="minorHAnsi" w:cs="Arial"/>
        </w:rPr>
      </w:pPr>
    </w:p>
    <w:p w14:paraId="4158BC04" w14:textId="77777777" w:rsidR="00DC4FC8" w:rsidRDefault="00DC4FC8" w:rsidP="00207397">
      <w:pPr>
        <w:rPr>
          <w:rFonts w:asciiTheme="minorHAnsi" w:hAnsiTheme="minorHAnsi" w:cs="Arial"/>
        </w:rPr>
      </w:pPr>
    </w:p>
    <w:p w14:paraId="0431C25E" w14:textId="77777777" w:rsidR="00DC4FC8" w:rsidRPr="0062253D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62253D">
        <w:rPr>
          <w:rFonts w:asciiTheme="minorHAnsi" w:hAnsiTheme="minorHAnsi" w:cs="Arial"/>
          <w:sz w:val="20"/>
          <w:szCs w:val="20"/>
        </w:rPr>
        <w:t>Judy Smith</w:t>
      </w:r>
    </w:p>
    <w:p w14:paraId="03FA4C9F" w14:textId="77777777" w:rsidR="00DC4FC8" w:rsidRPr="0062253D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62253D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62253D" w:rsidRPr="00CB4033">
          <w:rPr>
            <w:rStyle w:val="Hyperlink"/>
            <w:rFonts w:asciiTheme="minorHAnsi" w:hAnsiTheme="minorHAnsi" w:cs="Arial"/>
            <w:sz w:val="20"/>
            <w:szCs w:val="20"/>
          </w:rPr>
          <w:t>jsmith@outdoorchannel.</w:t>
        </w:r>
      </w:hyperlink>
      <w:r w:rsidR="0062253D">
        <w:rPr>
          <w:rStyle w:val="Hyperlink"/>
          <w:rFonts w:asciiTheme="minorHAnsi" w:hAnsiTheme="minorHAnsi" w:cs="Arial"/>
          <w:sz w:val="20"/>
          <w:szCs w:val="20"/>
        </w:rPr>
        <w:t>com</w:t>
      </w:r>
    </w:p>
    <w:p w14:paraId="345A1347" w14:textId="77777777" w:rsidR="00C92F20" w:rsidRPr="0062253D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62253D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62253D">
        <w:rPr>
          <w:rFonts w:asciiTheme="minorHAnsi" w:hAnsiTheme="minorHAnsi" w:cs="Arial"/>
          <w:sz w:val="20"/>
          <w:szCs w:val="20"/>
        </w:rPr>
        <w:t>303</w:t>
      </w:r>
      <w:r w:rsidRPr="0062253D">
        <w:rPr>
          <w:rFonts w:asciiTheme="minorHAnsi" w:hAnsiTheme="minorHAnsi" w:cs="Arial"/>
          <w:sz w:val="20"/>
          <w:szCs w:val="20"/>
        </w:rPr>
        <w:t>-</w:t>
      </w:r>
      <w:r w:rsidR="0062253D">
        <w:rPr>
          <w:rFonts w:asciiTheme="minorHAnsi" w:hAnsiTheme="minorHAnsi" w:cs="Arial"/>
          <w:sz w:val="20"/>
          <w:szCs w:val="20"/>
        </w:rPr>
        <w:t>615</w:t>
      </w:r>
      <w:r w:rsidRPr="0062253D">
        <w:rPr>
          <w:rFonts w:asciiTheme="minorHAnsi" w:hAnsiTheme="minorHAnsi" w:cs="Arial"/>
          <w:sz w:val="20"/>
          <w:szCs w:val="20"/>
        </w:rPr>
        <w:t>-</w:t>
      </w:r>
      <w:r w:rsidR="0062253D">
        <w:rPr>
          <w:rFonts w:asciiTheme="minorHAnsi" w:hAnsiTheme="minorHAnsi" w:cs="Arial"/>
          <w:sz w:val="20"/>
          <w:szCs w:val="20"/>
        </w:rPr>
        <w:t>8829</w:t>
      </w:r>
    </w:p>
    <w:p w14:paraId="7EA26860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378B260F" w14:textId="77777777" w:rsidR="00207397" w:rsidRDefault="00207397" w:rsidP="00207397">
      <w:pPr>
        <w:shd w:val="clear" w:color="auto" w:fill="FFFFFF" w:themeFill="background1"/>
      </w:pPr>
    </w:p>
    <w:p w14:paraId="703FD89A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C656CE7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68770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52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6D792" w14:textId="77777777" w:rsidR="00207397" w:rsidRPr="0062253D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53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1.1pt;width:541.5pt;height:27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62253D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2253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F8D341" w14:textId="77777777" w:rsidR="00207397" w:rsidRDefault="00207397" w:rsidP="00207397"/>
    <w:p w14:paraId="00CD4EF1" w14:textId="77777777" w:rsidR="00207397" w:rsidRDefault="00207397" w:rsidP="00207397"/>
    <w:p w14:paraId="5F5A1D5C" w14:textId="77777777" w:rsidR="00207397" w:rsidRPr="006406A3" w:rsidRDefault="00207397" w:rsidP="00207397">
      <w:r w:rsidRPr="0062253D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62253D">
        <w:rPr>
          <w:rFonts w:asciiTheme="minorHAnsi" w:hAnsiTheme="minorHAnsi"/>
          <w:b/>
        </w:rPr>
        <w:t>Commercial Delivery Method:</w:t>
      </w:r>
    </w:p>
    <w:p w14:paraId="1F2539E7" w14:textId="77777777" w:rsidR="00207397" w:rsidRDefault="00207397" w:rsidP="00207397">
      <w:pPr>
        <w:rPr>
          <w:rFonts w:cs="Arial"/>
          <w:b/>
          <w:color w:val="00B050"/>
          <w:u w:val="single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22B0BF0" w14:textId="77777777" w:rsidR="00207397" w:rsidRDefault="00207397" w:rsidP="00207397">
      <w:pPr>
        <w:rPr>
          <w:rFonts w:cs="Arial"/>
          <w:b/>
          <w:color w:val="00B050"/>
          <w:u w:val="single"/>
        </w:rPr>
      </w:pPr>
    </w:p>
    <w:p w14:paraId="7875D8CA" w14:textId="77777777" w:rsidR="00207397" w:rsidRPr="0062253D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62253D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5C0ABF15" w14:textId="77777777" w:rsidR="00C900B8" w:rsidRPr="00B4313F" w:rsidRDefault="00EA6E7B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C900B8" w:rsidRPr="00B4313F">
          <w:rPr>
            <w:rStyle w:val="Hyperlink"/>
            <w:rFonts w:asciiTheme="minorHAnsi" w:hAnsiTheme="minorHAnsi"/>
            <w:sz w:val="22"/>
            <w:szCs w:val="22"/>
          </w:rPr>
          <w:t>http://extremereach.com/</w:t>
        </w:r>
      </w:hyperlink>
    </w:p>
    <w:p w14:paraId="235172A8" w14:textId="77777777" w:rsidR="00207397" w:rsidRPr="00B4313F" w:rsidRDefault="00207397" w:rsidP="00207397">
      <w:pPr>
        <w:rPr>
          <w:rFonts w:asciiTheme="minorHAnsi" w:hAnsiTheme="minorHAnsi"/>
          <w:sz w:val="22"/>
          <w:szCs w:val="22"/>
        </w:rPr>
      </w:pPr>
      <w:r w:rsidRPr="00B4313F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06A84B56" w14:textId="77777777" w:rsidR="00207397" w:rsidRPr="00B4313F" w:rsidRDefault="00207397" w:rsidP="00207397">
      <w:pPr>
        <w:rPr>
          <w:rFonts w:asciiTheme="minorHAnsi" w:hAnsiTheme="minorHAnsi"/>
          <w:sz w:val="22"/>
          <w:szCs w:val="22"/>
        </w:rPr>
      </w:pPr>
      <w:r w:rsidRPr="00B4313F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015ECD7B" w14:textId="77777777" w:rsidR="00207397" w:rsidRPr="00B4313F" w:rsidRDefault="00207397" w:rsidP="00207397">
      <w:pPr>
        <w:rPr>
          <w:rFonts w:asciiTheme="minorHAnsi" w:hAnsiTheme="minorHAnsi"/>
          <w:sz w:val="22"/>
          <w:szCs w:val="22"/>
        </w:rPr>
      </w:pPr>
      <w:r w:rsidRPr="00B4313F">
        <w:rPr>
          <w:rFonts w:asciiTheme="minorHAnsi" w:hAnsiTheme="minorHAnsi"/>
          <w:sz w:val="22"/>
          <w:szCs w:val="22"/>
        </w:rPr>
        <w:t>WFN – code 0124</w:t>
      </w:r>
    </w:p>
    <w:p w14:paraId="2CFD93BE" w14:textId="77777777" w:rsidR="00207397" w:rsidRPr="0062253D" w:rsidRDefault="00207397" w:rsidP="00207397">
      <w:pPr>
        <w:rPr>
          <w:rFonts w:asciiTheme="minorHAnsi" w:hAnsiTheme="minorHAnsi"/>
          <w:sz w:val="20"/>
          <w:szCs w:val="20"/>
        </w:rPr>
      </w:pPr>
    </w:p>
    <w:p w14:paraId="1719B260" w14:textId="77777777" w:rsidR="00207397" w:rsidRPr="0062253D" w:rsidRDefault="00207397" w:rsidP="00207397">
      <w:pPr>
        <w:rPr>
          <w:rStyle w:val="Hyperlink"/>
          <w:rFonts w:asciiTheme="minorHAnsi" w:hAnsiTheme="minorHAnsi"/>
        </w:rPr>
      </w:pPr>
    </w:p>
    <w:p w14:paraId="4FDCBD64" w14:textId="77777777" w:rsidR="00207397" w:rsidRPr="0062253D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62253D">
        <w:rPr>
          <w:rFonts w:asciiTheme="minorHAnsi" w:hAnsiTheme="minorHAnsi" w:cs="Arial"/>
          <w:b/>
          <w:color w:val="00B050"/>
          <w:u w:val="single"/>
        </w:rPr>
        <w:t>Aspera</w:t>
      </w:r>
    </w:p>
    <w:p w14:paraId="625A8379" w14:textId="77777777" w:rsidR="00207397" w:rsidRPr="0062253D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62253D">
        <w:rPr>
          <w:rFonts w:asciiTheme="minorHAnsi" w:hAnsiTheme="minorHAnsi" w:cs="Arial"/>
        </w:rPr>
        <w:t xml:space="preserve">Please upload spots to your show folder for Outdoor and Sportsman </w:t>
      </w:r>
    </w:p>
    <w:p w14:paraId="4572AEE5" w14:textId="77777777" w:rsidR="00207397" w:rsidRPr="0062253D" w:rsidRDefault="00207397" w:rsidP="00207397">
      <w:pPr>
        <w:rPr>
          <w:rFonts w:asciiTheme="minorHAnsi" w:hAnsiTheme="minorHAnsi" w:cs="Arial"/>
        </w:rPr>
      </w:pPr>
    </w:p>
    <w:p w14:paraId="5BAC5D48" w14:textId="77777777" w:rsidR="00207397" w:rsidRPr="0062253D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7E83880A" w14:textId="77777777" w:rsidR="004961CD" w:rsidRPr="0062253D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1706F5A0" w14:textId="77777777" w:rsidR="004961CD" w:rsidRPr="0062253D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0109B6B2" w14:textId="77777777" w:rsidR="00207397" w:rsidRPr="0062253D" w:rsidRDefault="00207397" w:rsidP="00207397">
      <w:pPr>
        <w:rPr>
          <w:rFonts w:asciiTheme="minorHAnsi" w:hAnsiTheme="minorHAnsi" w:cs="Arial"/>
          <w:b/>
          <w:color w:val="00B050"/>
        </w:rPr>
      </w:pPr>
      <w:r w:rsidRPr="0062253D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6CB28DA6" w14:textId="77777777" w:rsidR="00207397" w:rsidRPr="0062253D" w:rsidRDefault="00207397" w:rsidP="00207397">
      <w:pPr>
        <w:rPr>
          <w:rFonts w:asciiTheme="minorHAnsi" w:hAnsiTheme="minorHAnsi" w:cs="Arial"/>
          <w:b/>
          <w:color w:val="00B050"/>
        </w:rPr>
      </w:pPr>
      <w:r w:rsidRPr="0062253D">
        <w:rPr>
          <w:rFonts w:asciiTheme="minorHAnsi" w:hAnsiTheme="minorHAnsi" w:cs="Arial"/>
          <w:b/>
          <w:u w:val="single"/>
        </w:rPr>
        <w:t>Outdoor Channel</w:t>
      </w:r>
    </w:p>
    <w:p w14:paraId="18F101FC" w14:textId="77777777" w:rsidR="00207397" w:rsidRPr="00B4313F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B4313F">
        <w:rPr>
          <w:rFonts w:asciiTheme="minorHAnsi" w:hAnsiTheme="minorHAnsi" w:cs="Arial"/>
          <w:sz w:val="22"/>
          <w:szCs w:val="22"/>
        </w:rPr>
        <w:t>ftp.winnercomm.com</w:t>
      </w:r>
      <w:r w:rsidRPr="00B4313F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B4313F">
        <w:rPr>
          <w:rFonts w:asciiTheme="minorHAnsi" w:hAnsiTheme="minorHAnsi" w:cs="Arial"/>
          <w:sz w:val="22"/>
          <w:szCs w:val="22"/>
        </w:rPr>
        <w:t>Username: outdoorftp5</w:t>
      </w:r>
      <w:r w:rsidRPr="00B4313F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70E5D61E" w14:textId="77777777" w:rsidR="004961CD" w:rsidRPr="0062253D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3C54383B" w14:textId="77777777" w:rsidR="00207397" w:rsidRPr="0062253D" w:rsidRDefault="00207397" w:rsidP="00207397">
      <w:pPr>
        <w:rPr>
          <w:rFonts w:asciiTheme="minorHAnsi" w:hAnsiTheme="minorHAnsi" w:cs="Arial"/>
          <w:b/>
        </w:rPr>
      </w:pPr>
      <w:r w:rsidRPr="0062253D">
        <w:rPr>
          <w:rFonts w:asciiTheme="minorHAnsi" w:hAnsiTheme="minorHAnsi" w:cs="Arial"/>
          <w:b/>
          <w:u w:val="single"/>
        </w:rPr>
        <w:t>Sportsman Channel</w:t>
      </w:r>
    </w:p>
    <w:p w14:paraId="05FE08AD" w14:textId="77777777" w:rsidR="00207397" w:rsidRPr="00B4313F" w:rsidRDefault="00EA6E7B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B4313F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7D9F9522" w14:textId="77777777" w:rsidR="00207397" w:rsidRPr="00B4313F" w:rsidRDefault="00207397" w:rsidP="00207397">
      <w:pPr>
        <w:rPr>
          <w:rFonts w:asciiTheme="minorHAnsi" w:hAnsiTheme="minorHAnsi"/>
          <w:sz w:val="22"/>
          <w:szCs w:val="22"/>
        </w:rPr>
      </w:pPr>
      <w:r w:rsidRPr="00B4313F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B4313F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6E2933B5" w14:textId="77777777" w:rsidR="00207397" w:rsidRPr="00B4313F" w:rsidRDefault="00207397" w:rsidP="00207397">
      <w:pPr>
        <w:rPr>
          <w:rFonts w:asciiTheme="minorHAnsi" w:hAnsiTheme="minorHAnsi"/>
          <w:sz w:val="22"/>
          <w:szCs w:val="22"/>
        </w:rPr>
      </w:pPr>
      <w:r w:rsidRPr="00B4313F">
        <w:rPr>
          <w:rFonts w:asciiTheme="minorHAnsi" w:hAnsiTheme="minorHAnsi"/>
          <w:sz w:val="22"/>
          <w:szCs w:val="22"/>
        </w:rPr>
        <w:t>Password: sp5491</w:t>
      </w:r>
    </w:p>
    <w:p w14:paraId="3DB1986C" w14:textId="77777777" w:rsidR="00207397" w:rsidRPr="0062253D" w:rsidRDefault="00207397" w:rsidP="00207397">
      <w:pPr>
        <w:rPr>
          <w:rFonts w:asciiTheme="minorHAnsi" w:hAnsiTheme="minorHAnsi"/>
        </w:rPr>
      </w:pPr>
      <w:r w:rsidRPr="00B4313F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61312FD7" w14:textId="77777777" w:rsidR="00207397" w:rsidRDefault="00207397" w:rsidP="00207397">
      <w:pPr>
        <w:autoSpaceDE w:val="0"/>
        <w:autoSpaceDN w:val="0"/>
        <w:rPr>
          <w:rFonts w:cs="Arial"/>
          <w:color w:val="00000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7052552" w14:textId="77777777" w:rsidR="00207397" w:rsidRDefault="00207397" w:rsidP="00C92F20">
      <w:pPr>
        <w:rPr>
          <w:rFonts w:cs="Arial"/>
          <w:b/>
          <w:u w:val="single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B7588F0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1A68FD">
        <w:rPr>
          <w:rFonts w:asciiTheme="minorHAnsi" w:hAnsiTheme="minorHAnsi" w:cs="Arial"/>
          <w:b/>
          <w:u w:val="single"/>
        </w:rPr>
        <w:t>2.5</w:t>
      </w:r>
      <w:r w:rsidR="00F53C4F">
        <w:rPr>
          <w:rFonts w:asciiTheme="minorHAnsi" w:hAnsiTheme="minorHAnsi" w:cs="Arial"/>
          <w:b/>
          <w:u w:val="single"/>
        </w:rPr>
        <w:t xml:space="preserve"> </w:t>
      </w:r>
      <w:r w:rsidR="00D919E6" w:rsidRPr="00D919E6">
        <w:rPr>
          <w:rFonts w:asciiTheme="minorHAnsi" w:hAnsiTheme="minorHAnsi" w:cs="Arial"/>
          <w:b/>
          <w:u w:val="single"/>
        </w:rPr>
        <w:t>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47134A56" w14:textId="77777777" w:rsidR="00C92F20" w:rsidRPr="00C92F20" w:rsidRDefault="00C92F20" w:rsidP="00C92F20"/>
    <w:p w14:paraId="4A179557" w14:textId="77777777" w:rsidR="001A36EB" w:rsidRPr="001A36EB" w:rsidRDefault="001A36EB" w:rsidP="001A36EB"/>
    <w:p w14:paraId="05C90B1E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0181E534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0CBC2F94" w14:textId="77777777" w:rsidR="00612B53" w:rsidRPr="0062253D" w:rsidRDefault="00E602F9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A7A04A7" w14:textId="77777777" w:rsidR="00612B53" w:rsidRPr="0062253D" w:rsidRDefault="00E602F9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61143E0" w14:textId="77777777" w:rsidR="00612B53" w:rsidRPr="0062253D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2253D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F65AD9B" w14:textId="77777777" w:rsidR="00612B53" w:rsidRPr="0062253D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253D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7AC20D37" w14:textId="77777777" w:rsidR="00612B53" w:rsidRPr="0062253D" w:rsidRDefault="00B46B3E" w:rsidP="00600E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253D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A50856" w14:paraId="18E622CB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6F42B6DB" w14:textId="77777777" w:rsidR="00A50856" w:rsidRPr="0062253D" w:rsidRDefault="00A50856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2253D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6D6DEDE3" w14:textId="77777777" w:rsidR="00A50856" w:rsidRPr="0062253D" w:rsidRDefault="00A50856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D4C0C49" w14:textId="77777777" w:rsidR="00A50856" w:rsidRPr="0062253D" w:rsidRDefault="00A50856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598018DF" w14:textId="77777777" w:rsidR="00A50856" w:rsidRPr="0062253D" w:rsidRDefault="00A50856" w:rsidP="00F93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22470060" w14:textId="77777777" w:rsidR="00A50856" w:rsidRPr="0062253D" w:rsidRDefault="00A50856" w:rsidP="00600E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253D">
              <w:rPr>
                <w:rFonts w:asciiTheme="minorHAnsi" w:hAnsiTheme="minorHAnsi"/>
                <w:b/>
                <w:sz w:val="22"/>
                <w:szCs w:val="22"/>
              </w:rPr>
              <w:t>1:30 PROD total</w:t>
            </w:r>
          </w:p>
        </w:tc>
      </w:tr>
      <w:tr w:rsidR="00612B53" w14:paraId="30AAF0AD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FD176E6" w14:textId="77777777" w:rsidR="00612B53" w:rsidRPr="00EA6E7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1CB3564" w14:textId="77777777" w:rsidR="00612B53" w:rsidRPr="00EA6E7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BCBFD04" w14:textId="77777777" w:rsidR="00612B53" w:rsidRPr="00EA6E7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BB66B6E" w14:textId="77777777" w:rsidR="00612B53" w:rsidRPr="00EA6E7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A6E7B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604420CB" w14:textId="77777777" w:rsidR="00612B53" w:rsidRPr="00EA6E7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A68FD" w14:paraId="3924BAAF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28DFEA07" w14:textId="77777777" w:rsidR="001A68FD" w:rsidRPr="00EA6E7B" w:rsidRDefault="001A68FD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121C577" w14:textId="77777777" w:rsidR="001A68FD" w:rsidRPr="00EA6E7B" w:rsidRDefault="001A68FD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7A14589" w14:textId="77777777" w:rsidR="001A68FD" w:rsidRPr="00EA6E7B" w:rsidRDefault="001A68FD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0F59AC6" w14:textId="77777777" w:rsidR="001A68FD" w:rsidRPr="00EA6E7B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A6E7B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693F5719" w14:textId="77777777" w:rsidR="001A68FD" w:rsidRPr="00EA6E7B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DFD4AA0" w14:textId="77777777" w:rsidR="0062253D" w:rsidRPr="00EA6E7B" w:rsidRDefault="0062253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632F1E02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11AAE41" w14:textId="77777777" w:rsidR="00612B53" w:rsidRPr="00EA6E7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79BD5EC" w14:textId="77777777" w:rsidR="00612B53" w:rsidRPr="00EA6E7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06A7E34" w14:textId="77777777" w:rsidR="00612B53" w:rsidRPr="00EA6E7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0783E9A" w14:textId="77777777" w:rsidR="00612B53" w:rsidRPr="00EA6E7B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A6E7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700645C7" w14:textId="77777777" w:rsidR="00612B53" w:rsidRPr="00EA6E7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BAFD299" w14:textId="77777777" w:rsidR="0062253D" w:rsidRPr="00EA6E7B" w:rsidRDefault="0062253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7C4D95BD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219F182F" w14:textId="77777777" w:rsidR="00612B53" w:rsidRPr="0062253D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2253D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6F6F744D" w14:textId="77777777" w:rsidR="00612B53" w:rsidRPr="0062253D" w:rsidRDefault="00E602F9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1CD94C7" w14:textId="77777777" w:rsidR="00612B53" w:rsidRPr="0062253D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62253D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66D151DC" w14:textId="77777777" w:rsidR="00612B53" w:rsidRPr="0062253D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073E4E46" w14:textId="77777777" w:rsidR="00612B53" w:rsidRPr="0062253D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253D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1156DF0D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7766A59" w14:textId="77777777" w:rsidR="00612B53" w:rsidRPr="00EA6E7B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4DAA762" w14:textId="77777777" w:rsidR="00612B53" w:rsidRPr="00EA6E7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3542647" w14:textId="77777777" w:rsidR="00612B53" w:rsidRPr="00EA6E7B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E4D5D29" w14:textId="77777777" w:rsidR="00612B53" w:rsidRPr="00EA6E7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A6E7B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78FBF955" w14:textId="77777777" w:rsidR="00612B53" w:rsidRPr="00EA6E7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99336D" w14:textId="77777777" w:rsidR="0062253D" w:rsidRPr="00EA6E7B" w:rsidRDefault="0062253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732B64D9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CB7B257" w14:textId="77777777" w:rsidR="00612B53" w:rsidRPr="00EA6E7B" w:rsidRDefault="00612B53" w:rsidP="00AB784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E418B6C" w14:textId="77777777" w:rsidR="00612B53" w:rsidRPr="00EA6E7B" w:rsidRDefault="00612B53" w:rsidP="00AB78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38E8393" w14:textId="77777777" w:rsidR="00612B53" w:rsidRPr="00EA6E7B" w:rsidRDefault="00612B53" w:rsidP="00AB784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D5A9A56" w14:textId="77777777" w:rsidR="00612B53" w:rsidRPr="00EA6E7B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A6E7B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57DF9980" w14:textId="77777777" w:rsidR="00612B53" w:rsidRPr="00EA6E7B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10AF8C" w14:textId="77777777" w:rsidR="0062253D" w:rsidRPr="00EA6E7B" w:rsidRDefault="0062253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2C8D49D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4D916792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5E3F3264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397D04D0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330F" w14:textId="77777777" w:rsidR="00885749" w:rsidRDefault="00885749">
      <w:r>
        <w:separator/>
      </w:r>
    </w:p>
  </w:endnote>
  <w:endnote w:type="continuationSeparator" w:id="0">
    <w:p w14:paraId="54BC8949" w14:textId="77777777" w:rsidR="00885749" w:rsidRDefault="0088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F113" w14:textId="77777777" w:rsidR="00885749" w:rsidRDefault="00885749">
      <w:r>
        <w:separator/>
      </w:r>
    </w:p>
  </w:footnote>
  <w:footnote w:type="continuationSeparator" w:id="0">
    <w:p w14:paraId="02F261C3" w14:textId="77777777" w:rsidR="00885749" w:rsidRDefault="0088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827DA"/>
    <w:rsid w:val="00090521"/>
    <w:rsid w:val="000A75E7"/>
    <w:rsid w:val="000D0332"/>
    <w:rsid w:val="000F3E81"/>
    <w:rsid w:val="000F43AC"/>
    <w:rsid w:val="001013A0"/>
    <w:rsid w:val="001057EE"/>
    <w:rsid w:val="001059CB"/>
    <w:rsid w:val="00106D23"/>
    <w:rsid w:val="001152A8"/>
    <w:rsid w:val="00120250"/>
    <w:rsid w:val="00122FE2"/>
    <w:rsid w:val="00125B2C"/>
    <w:rsid w:val="00127BB8"/>
    <w:rsid w:val="00132499"/>
    <w:rsid w:val="00140FE2"/>
    <w:rsid w:val="001924E2"/>
    <w:rsid w:val="00196C4A"/>
    <w:rsid w:val="001A36EB"/>
    <w:rsid w:val="001A68FD"/>
    <w:rsid w:val="001F20BC"/>
    <w:rsid w:val="001F4226"/>
    <w:rsid w:val="0020044D"/>
    <w:rsid w:val="00207397"/>
    <w:rsid w:val="00214B6B"/>
    <w:rsid w:val="00226F36"/>
    <w:rsid w:val="00233993"/>
    <w:rsid w:val="00255BB0"/>
    <w:rsid w:val="00264183"/>
    <w:rsid w:val="00275D48"/>
    <w:rsid w:val="002853A5"/>
    <w:rsid w:val="002A0742"/>
    <w:rsid w:val="002A7175"/>
    <w:rsid w:val="002B0395"/>
    <w:rsid w:val="002E1974"/>
    <w:rsid w:val="002F1B59"/>
    <w:rsid w:val="003173E0"/>
    <w:rsid w:val="00325051"/>
    <w:rsid w:val="0033040D"/>
    <w:rsid w:val="00332057"/>
    <w:rsid w:val="00335609"/>
    <w:rsid w:val="00340668"/>
    <w:rsid w:val="0034102D"/>
    <w:rsid w:val="00375329"/>
    <w:rsid w:val="0039400B"/>
    <w:rsid w:val="003979D3"/>
    <w:rsid w:val="003B02B5"/>
    <w:rsid w:val="003D3AE7"/>
    <w:rsid w:val="00404157"/>
    <w:rsid w:val="00412195"/>
    <w:rsid w:val="004471D1"/>
    <w:rsid w:val="0045567E"/>
    <w:rsid w:val="00460808"/>
    <w:rsid w:val="00464108"/>
    <w:rsid w:val="0046714C"/>
    <w:rsid w:val="004925D0"/>
    <w:rsid w:val="00494767"/>
    <w:rsid w:val="004961CD"/>
    <w:rsid w:val="004B50F1"/>
    <w:rsid w:val="004C6B58"/>
    <w:rsid w:val="004D480E"/>
    <w:rsid w:val="00515CAB"/>
    <w:rsid w:val="0052112B"/>
    <w:rsid w:val="00542BCD"/>
    <w:rsid w:val="00551A17"/>
    <w:rsid w:val="005635C5"/>
    <w:rsid w:val="005659EF"/>
    <w:rsid w:val="00565CDD"/>
    <w:rsid w:val="00592A3F"/>
    <w:rsid w:val="005A0C24"/>
    <w:rsid w:val="005D5EB8"/>
    <w:rsid w:val="005D614D"/>
    <w:rsid w:val="005E4172"/>
    <w:rsid w:val="005E4334"/>
    <w:rsid w:val="005F460C"/>
    <w:rsid w:val="00600E26"/>
    <w:rsid w:val="00612B53"/>
    <w:rsid w:val="0062253D"/>
    <w:rsid w:val="00631372"/>
    <w:rsid w:val="00636BED"/>
    <w:rsid w:val="00637314"/>
    <w:rsid w:val="00646D44"/>
    <w:rsid w:val="006833E8"/>
    <w:rsid w:val="00686835"/>
    <w:rsid w:val="00695C7A"/>
    <w:rsid w:val="006A12D1"/>
    <w:rsid w:val="006C7D49"/>
    <w:rsid w:val="006E0061"/>
    <w:rsid w:val="0070366E"/>
    <w:rsid w:val="00734230"/>
    <w:rsid w:val="007415CF"/>
    <w:rsid w:val="007679A7"/>
    <w:rsid w:val="00770E25"/>
    <w:rsid w:val="007871A7"/>
    <w:rsid w:val="007C09D7"/>
    <w:rsid w:val="007C6DA2"/>
    <w:rsid w:val="007E50DE"/>
    <w:rsid w:val="007F1618"/>
    <w:rsid w:val="007F43BC"/>
    <w:rsid w:val="007F4B71"/>
    <w:rsid w:val="0080636E"/>
    <w:rsid w:val="008116AF"/>
    <w:rsid w:val="00885749"/>
    <w:rsid w:val="008967CB"/>
    <w:rsid w:val="008B61C0"/>
    <w:rsid w:val="008D0C61"/>
    <w:rsid w:val="008E2A3A"/>
    <w:rsid w:val="00920BE0"/>
    <w:rsid w:val="00933AE6"/>
    <w:rsid w:val="009429DA"/>
    <w:rsid w:val="00956B04"/>
    <w:rsid w:val="00960A66"/>
    <w:rsid w:val="00964D4C"/>
    <w:rsid w:val="0096760F"/>
    <w:rsid w:val="00982E6F"/>
    <w:rsid w:val="00984A73"/>
    <w:rsid w:val="00986D6C"/>
    <w:rsid w:val="009923EE"/>
    <w:rsid w:val="00992D5A"/>
    <w:rsid w:val="009A7DE4"/>
    <w:rsid w:val="009B023F"/>
    <w:rsid w:val="009B7C85"/>
    <w:rsid w:val="009C1F60"/>
    <w:rsid w:val="009F1BE1"/>
    <w:rsid w:val="009F50C4"/>
    <w:rsid w:val="00A042C6"/>
    <w:rsid w:val="00A1018F"/>
    <w:rsid w:val="00A10E7A"/>
    <w:rsid w:val="00A157F4"/>
    <w:rsid w:val="00A349B1"/>
    <w:rsid w:val="00A50856"/>
    <w:rsid w:val="00A51B0C"/>
    <w:rsid w:val="00A71481"/>
    <w:rsid w:val="00A71FA0"/>
    <w:rsid w:val="00A814D7"/>
    <w:rsid w:val="00AB784F"/>
    <w:rsid w:val="00AC0CD8"/>
    <w:rsid w:val="00AC3D23"/>
    <w:rsid w:val="00AD4BA5"/>
    <w:rsid w:val="00AD540C"/>
    <w:rsid w:val="00AE6FB9"/>
    <w:rsid w:val="00B11042"/>
    <w:rsid w:val="00B142D8"/>
    <w:rsid w:val="00B176A6"/>
    <w:rsid w:val="00B27BC6"/>
    <w:rsid w:val="00B3122D"/>
    <w:rsid w:val="00B32B71"/>
    <w:rsid w:val="00B4313F"/>
    <w:rsid w:val="00B46204"/>
    <w:rsid w:val="00B46B3E"/>
    <w:rsid w:val="00BA0BB8"/>
    <w:rsid w:val="00BA2F63"/>
    <w:rsid w:val="00BB312D"/>
    <w:rsid w:val="00BB7C6C"/>
    <w:rsid w:val="00BD21DE"/>
    <w:rsid w:val="00BD6BB6"/>
    <w:rsid w:val="00BD70FD"/>
    <w:rsid w:val="00C475FE"/>
    <w:rsid w:val="00C61F0B"/>
    <w:rsid w:val="00C81E58"/>
    <w:rsid w:val="00C824E4"/>
    <w:rsid w:val="00C86544"/>
    <w:rsid w:val="00C873FE"/>
    <w:rsid w:val="00C900B8"/>
    <w:rsid w:val="00C92530"/>
    <w:rsid w:val="00C92F20"/>
    <w:rsid w:val="00C95A9C"/>
    <w:rsid w:val="00CD07A7"/>
    <w:rsid w:val="00CE700C"/>
    <w:rsid w:val="00D06CCF"/>
    <w:rsid w:val="00D11E85"/>
    <w:rsid w:val="00D658F4"/>
    <w:rsid w:val="00D6726C"/>
    <w:rsid w:val="00D750A7"/>
    <w:rsid w:val="00D919E6"/>
    <w:rsid w:val="00DA4787"/>
    <w:rsid w:val="00DB41A6"/>
    <w:rsid w:val="00DC0663"/>
    <w:rsid w:val="00DC4FC8"/>
    <w:rsid w:val="00DC56A9"/>
    <w:rsid w:val="00DE50A0"/>
    <w:rsid w:val="00E1646D"/>
    <w:rsid w:val="00E26081"/>
    <w:rsid w:val="00E418F6"/>
    <w:rsid w:val="00E527BE"/>
    <w:rsid w:val="00E602F9"/>
    <w:rsid w:val="00E94E2D"/>
    <w:rsid w:val="00E954DA"/>
    <w:rsid w:val="00EA6E7B"/>
    <w:rsid w:val="00EB0169"/>
    <w:rsid w:val="00EC0C32"/>
    <w:rsid w:val="00EC17D8"/>
    <w:rsid w:val="00ED5517"/>
    <w:rsid w:val="00ED7057"/>
    <w:rsid w:val="00F04302"/>
    <w:rsid w:val="00F0782C"/>
    <w:rsid w:val="00F10A6B"/>
    <w:rsid w:val="00F523ED"/>
    <w:rsid w:val="00F53C4F"/>
    <w:rsid w:val="00F56D1C"/>
    <w:rsid w:val="00F770FE"/>
    <w:rsid w:val="00F91DF3"/>
    <w:rsid w:val="00F93B5D"/>
    <w:rsid w:val="00FA0FB9"/>
    <w:rsid w:val="00FA4A69"/>
    <w:rsid w:val="00FB1AB7"/>
    <w:rsid w:val="00FC2921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4BDE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5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4987-A60D-40C3-8AB3-7222EE3743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334928-2225-4B04-A176-8D1F091AF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15C62-A452-49E1-B127-AFAC21B09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EB7AB-9433-4FFA-99BA-513B8016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61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32</cp:revision>
  <cp:lastPrinted>2003-08-14T17:46:00Z</cp:lastPrinted>
  <dcterms:created xsi:type="dcterms:W3CDTF">2016-08-16T23:58:00Z</dcterms:created>
  <dcterms:modified xsi:type="dcterms:W3CDTF">2020-08-06T17:26:00Z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